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1E" w:rsidRPr="00CB0990" w:rsidRDefault="0093011E" w:rsidP="00CB0990">
      <w:pPr>
        <w:pStyle w:val="Heading3"/>
        <w:widowControl/>
        <w:tabs>
          <w:tab w:val="left" w:pos="5400"/>
        </w:tabs>
        <w:autoSpaceDE/>
        <w:autoSpaceDN/>
        <w:adjustRightInd/>
        <w:spacing w:line="360" w:lineRule="auto"/>
        <w:jc w:val="both"/>
        <w:rPr>
          <w:bCs w:val="0"/>
        </w:rPr>
      </w:pPr>
      <w:r w:rsidRPr="00CB0990">
        <w:rPr>
          <w:bCs w:val="0"/>
        </w:rPr>
        <w:t>BSVK - Rundschreiben 1 / 2018</w:t>
      </w:r>
      <w:r w:rsidRPr="00CB0990">
        <w:rPr>
          <w:bCs w:val="0"/>
        </w:rPr>
        <w:tab/>
      </w:r>
      <w:r w:rsidRPr="00CB0990">
        <w:rPr>
          <w:bCs w:val="0"/>
        </w:rPr>
        <w:tab/>
      </w:r>
      <w:r w:rsidRPr="00CB0990">
        <w:rPr>
          <w:bCs w:val="0"/>
        </w:rPr>
        <w:tab/>
        <w:t>Köln,  17.01.2018</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b/>
          <w:bCs/>
        </w:rPr>
      </w:pPr>
      <w:r w:rsidRPr="00CB0990">
        <w:rPr>
          <w:rFonts w:ascii="Arial" w:hAnsi="Arial" w:cs="Arial"/>
          <w:b/>
          <w:bCs/>
        </w:rPr>
        <w:t>An alle Mitglieder, Förderer und Freunde,</w:t>
      </w:r>
    </w:p>
    <w:p w:rsidR="0093011E" w:rsidRPr="00CB0990" w:rsidRDefault="0093011E" w:rsidP="00CB0990">
      <w:pPr>
        <w:spacing w:line="360" w:lineRule="auto"/>
        <w:jc w:val="both"/>
        <w:rPr>
          <w:rFonts w:ascii="Arial" w:hAnsi="Arial" w:cs="Arial"/>
          <w:b/>
          <w:bCs/>
        </w:rPr>
      </w:pPr>
      <w:r w:rsidRPr="00CB0990">
        <w:rPr>
          <w:rFonts w:ascii="Arial" w:hAnsi="Arial" w:cs="Arial"/>
          <w:b/>
          <w:bCs/>
        </w:rPr>
        <w:t>sehr geehrte Damen und Herren,</w:t>
      </w:r>
    </w:p>
    <w:p w:rsidR="0093011E" w:rsidRPr="00CB0990" w:rsidRDefault="0093011E" w:rsidP="00CB0990">
      <w:pPr>
        <w:spacing w:line="360" w:lineRule="auto"/>
        <w:jc w:val="both"/>
        <w:rPr>
          <w:rFonts w:ascii="Arial" w:hAnsi="Arial" w:cs="Arial"/>
          <w:b/>
          <w:bCs/>
        </w:rPr>
      </w:pPr>
    </w:p>
    <w:p w:rsidR="0093011E" w:rsidRPr="00CB0990" w:rsidRDefault="0093011E" w:rsidP="00CB0990">
      <w:pPr>
        <w:spacing w:line="360" w:lineRule="auto"/>
        <w:jc w:val="both"/>
        <w:rPr>
          <w:rFonts w:ascii="Arial" w:hAnsi="Arial" w:cs="Arial"/>
          <w:b/>
          <w:bCs/>
        </w:rPr>
      </w:pPr>
    </w:p>
    <w:p w:rsidR="0093011E" w:rsidRPr="00CB0990" w:rsidRDefault="0093011E" w:rsidP="00CB0990">
      <w:pPr>
        <w:spacing w:line="360" w:lineRule="auto"/>
        <w:jc w:val="both"/>
        <w:rPr>
          <w:rFonts w:ascii="Arial" w:hAnsi="Arial" w:cs="Arial"/>
          <w:bCs/>
        </w:rPr>
      </w:pPr>
      <w:r w:rsidRPr="00CB0990">
        <w:rPr>
          <w:rFonts w:ascii="Arial" w:hAnsi="Arial" w:cs="Arial"/>
          <w:bCs/>
        </w:rPr>
        <w:t>mit dem Jahreswechsel wechselt auch beim Blinden- und Sehbehindertenverein Köln e.V. das Personal des Sekretariats. Frau Funken übernimmt den Tätigkeitsbereich von Frau Emmerich. Die Nachfolge von Frau Bachem tritt Frau Stratmann an.</w:t>
      </w:r>
    </w:p>
    <w:p w:rsidR="0093011E" w:rsidRPr="00CB0990" w:rsidRDefault="0093011E" w:rsidP="00CB0990">
      <w:pPr>
        <w:spacing w:line="360" w:lineRule="auto"/>
        <w:jc w:val="both"/>
        <w:rPr>
          <w:rFonts w:ascii="Arial" w:hAnsi="Arial" w:cs="Arial"/>
          <w:b/>
          <w:bCs/>
        </w:rPr>
      </w:pPr>
    </w:p>
    <w:p w:rsidR="0093011E" w:rsidRPr="00CB0990" w:rsidRDefault="0093011E" w:rsidP="00CB0990">
      <w:pPr>
        <w:spacing w:line="360" w:lineRule="auto"/>
        <w:jc w:val="both"/>
        <w:rPr>
          <w:rFonts w:ascii="Arial" w:hAnsi="Arial" w:cs="Arial"/>
          <w:b/>
          <w:bCs/>
        </w:rPr>
      </w:pPr>
    </w:p>
    <w:p w:rsidR="0093011E" w:rsidRPr="00CB0990" w:rsidRDefault="0093011E" w:rsidP="00CB0990">
      <w:pPr>
        <w:pStyle w:val="Heading1"/>
        <w:autoSpaceDE/>
        <w:autoSpaceDN/>
        <w:adjustRightInd/>
        <w:spacing w:line="360" w:lineRule="auto"/>
        <w:jc w:val="both"/>
        <w:rPr>
          <w:sz w:val="24"/>
          <w:szCs w:val="24"/>
        </w:rPr>
      </w:pPr>
      <w:r w:rsidRPr="00CB0990">
        <w:rPr>
          <w:sz w:val="24"/>
          <w:szCs w:val="24"/>
        </w:rPr>
        <w:t>Erinnerung  - Karnevalssitzung am Dienstag, 23.01.2018</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r w:rsidRPr="00CB0990">
        <w:rPr>
          <w:rFonts w:ascii="Arial" w:hAnsi="Arial" w:cs="Arial"/>
        </w:rPr>
        <w:t>Am Dienstag, 23.01.2018  findet die 65. Blindensitzung des Blindenvereins Köln im O</w:t>
      </w:r>
      <w:r w:rsidRPr="00CB0990">
        <w:rPr>
          <w:rFonts w:ascii="Arial" w:hAnsi="Arial" w:cs="Arial"/>
        </w:rPr>
        <w:t>s</w:t>
      </w:r>
      <w:r w:rsidRPr="00CB0990">
        <w:rPr>
          <w:rFonts w:ascii="Arial" w:hAnsi="Arial" w:cs="Arial"/>
        </w:rPr>
        <w:t>termann</w:t>
      </w:r>
      <w:r w:rsidRPr="00CB0990">
        <w:rPr>
          <w:rFonts w:ascii="Arial" w:hAnsi="Arial" w:cs="Arial"/>
        </w:rPr>
        <w:t>s</w:t>
      </w:r>
      <w:r w:rsidRPr="00CB0990">
        <w:rPr>
          <w:rFonts w:ascii="Arial" w:hAnsi="Arial" w:cs="Arial"/>
        </w:rPr>
        <w:t>aal der Sartory-Betriebe, Friesenstraße 44 - 48, 50670 Köln statt.</w:t>
      </w:r>
    </w:p>
    <w:p w:rsidR="0093011E" w:rsidRPr="00CB0990" w:rsidRDefault="0093011E" w:rsidP="00CB0990">
      <w:pPr>
        <w:spacing w:line="360" w:lineRule="auto"/>
        <w:jc w:val="both"/>
        <w:rPr>
          <w:rFonts w:ascii="Arial" w:hAnsi="Arial" w:cs="Arial"/>
        </w:rPr>
      </w:pPr>
      <w:r w:rsidRPr="00CB0990">
        <w:rPr>
          <w:rFonts w:ascii="Arial" w:hAnsi="Arial" w:cs="Arial"/>
          <w:b/>
          <w:bCs/>
        </w:rPr>
        <w:t>Einlass um 15:30 Uhr,</w:t>
      </w:r>
      <w:r w:rsidRPr="00CB0990">
        <w:rPr>
          <w:rFonts w:ascii="Arial" w:hAnsi="Arial" w:cs="Arial"/>
        </w:rPr>
        <w:t xml:space="preserve"> </w:t>
      </w:r>
      <w:r w:rsidRPr="00CB0990">
        <w:rPr>
          <w:rFonts w:ascii="Arial" w:hAnsi="Arial" w:cs="Arial"/>
          <w:b/>
          <w:bCs/>
        </w:rPr>
        <w:t>Beginn der Veranstaltung um 16:30 Uhr</w:t>
      </w:r>
      <w:r w:rsidRPr="00CB0990">
        <w:rPr>
          <w:rFonts w:ascii="Arial" w:hAnsi="Arial" w:cs="Arial"/>
        </w:rPr>
        <w:t xml:space="preserve">. </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r w:rsidRPr="00CB0990">
        <w:rPr>
          <w:rFonts w:ascii="Arial" w:hAnsi="Arial" w:cs="Arial"/>
        </w:rPr>
        <w:t>Es lohnt sich pünktlich zu erscheinen. Wer zuerst kommt, hat den besten Platz. Das E</w:t>
      </w:r>
      <w:r w:rsidRPr="00CB0990">
        <w:rPr>
          <w:rFonts w:ascii="Arial" w:hAnsi="Arial" w:cs="Arial"/>
        </w:rPr>
        <w:t>n</w:t>
      </w:r>
      <w:r w:rsidRPr="00CB0990">
        <w:rPr>
          <w:rFonts w:ascii="Arial" w:hAnsi="Arial" w:cs="Arial"/>
        </w:rPr>
        <w:t xml:space="preserve">de der Veranstaltung ist für 22:00 Uhr geplant. </w:t>
      </w:r>
    </w:p>
    <w:p w:rsidR="0093011E" w:rsidRPr="00CB0990" w:rsidRDefault="0093011E" w:rsidP="00CB0990">
      <w:pPr>
        <w:spacing w:line="360" w:lineRule="auto"/>
        <w:jc w:val="both"/>
        <w:rPr>
          <w:rFonts w:ascii="Arial" w:hAnsi="Arial" w:cs="Arial"/>
        </w:rPr>
      </w:pPr>
      <w:r w:rsidRPr="00CB0990">
        <w:rPr>
          <w:rFonts w:ascii="Arial" w:hAnsi="Arial" w:cs="Arial"/>
        </w:rPr>
        <w:t>Der Eintritt ist kostenlos. Essen und Getränke dürfen nicht mitgebracht werden. Was b</w:t>
      </w:r>
      <w:r w:rsidRPr="00CB0990">
        <w:rPr>
          <w:rFonts w:ascii="Arial" w:hAnsi="Arial" w:cs="Arial"/>
        </w:rPr>
        <w:t>e</w:t>
      </w:r>
      <w:r w:rsidRPr="00CB0990">
        <w:rPr>
          <w:rFonts w:ascii="Arial" w:hAnsi="Arial" w:cs="Arial"/>
        </w:rPr>
        <w:t>stellt wird, muss von jedem Besucher auch bezahlt werden.</w:t>
      </w: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rPr>
      </w:pPr>
      <w:r w:rsidRPr="00CB0990">
        <w:rPr>
          <w:rFonts w:ascii="Arial" w:hAnsi="Arial" w:cs="Arial"/>
        </w:rPr>
        <w:t xml:space="preserve">Der Sartory ist zu erreichen von der U-Bahn-Haltestelle Friesenplatz oder ersatzweise von der </w:t>
      </w:r>
    </w:p>
    <w:p w:rsidR="0093011E" w:rsidRPr="00CB0990" w:rsidRDefault="0093011E" w:rsidP="00CB0990">
      <w:pPr>
        <w:spacing w:line="360" w:lineRule="auto"/>
        <w:jc w:val="both"/>
        <w:rPr>
          <w:rFonts w:ascii="Arial" w:hAnsi="Arial" w:cs="Arial"/>
        </w:rPr>
      </w:pPr>
      <w:r w:rsidRPr="00CB0990">
        <w:rPr>
          <w:rFonts w:ascii="Arial" w:hAnsi="Arial" w:cs="Arial"/>
        </w:rPr>
        <w:t>U-Bahn-Haltestelle Appellhofplatz. Wir freuen uns auf Ihren Besuch.</w:t>
      </w:r>
    </w:p>
    <w:p w:rsidR="0093011E" w:rsidRPr="00CB0990" w:rsidRDefault="0093011E" w:rsidP="00CB0990">
      <w:pPr>
        <w:spacing w:line="360" w:lineRule="auto"/>
        <w:jc w:val="both"/>
        <w:rPr>
          <w:rFonts w:ascii="Arial" w:hAnsi="Arial" w:cs="Arial"/>
          <w:b/>
          <w:bCs/>
        </w:rPr>
      </w:pPr>
    </w:p>
    <w:p w:rsidR="0093011E" w:rsidRPr="00CB0990" w:rsidRDefault="0093011E" w:rsidP="00CB0990">
      <w:pPr>
        <w:spacing w:line="360" w:lineRule="auto"/>
        <w:jc w:val="both"/>
        <w:rPr>
          <w:rFonts w:ascii="Arial" w:hAnsi="Arial" w:cs="Arial"/>
          <w:b/>
          <w:bCs/>
        </w:rPr>
      </w:pPr>
      <w:r w:rsidRPr="00CB0990">
        <w:rPr>
          <w:rFonts w:ascii="Arial" w:hAnsi="Arial" w:cs="Arial"/>
          <w:b/>
          <w:bCs/>
        </w:rPr>
        <w:t>Wichtiger Hinweis!!!</w:t>
      </w:r>
    </w:p>
    <w:p w:rsidR="0093011E" w:rsidRPr="00CB0990" w:rsidRDefault="0093011E" w:rsidP="00CB0990">
      <w:pPr>
        <w:spacing w:line="360" w:lineRule="auto"/>
        <w:jc w:val="both"/>
        <w:rPr>
          <w:rFonts w:ascii="Arial" w:hAnsi="Arial" w:cs="Arial"/>
          <w:bCs/>
        </w:rPr>
      </w:pPr>
      <w:r w:rsidRPr="00CB0990">
        <w:rPr>
          <w:rFonts w:ascii="Arial" w:hAnsi="Arial" w:cs="Arial"/>
          <w:bCs/>
        </w:rPr>
        <w:t>Am Dienstag, den 23.01.2018, bleiben die Vereinsräume und somit auch das Sekretariat g</w:t>
      </w:r>
      <w:r w:rsidRPr="00CB0990">
        <w:rPr>
          <w:rFonts w:ascii="Arial" w:hAnsi="Arial" w:cs="Arial"/>
          <w:bCs/>
        </w:rPr>
        <w:t>e</w:t>
      </w:r>
      <w:r w:rsidRPr="00CB0990">
        <w:rPr>
          <w:rFonts w:ascii="Arial" w:hAnsi="Arial" w:cs="Arial"/>
          <w:bCs/>
        </w:rPr>
        <w:t>schlossen. Es findet an diesem Tag keine Beratung statt.</w:t>
      </w:r>
    </w:p>
    <w:p w:rsidR="0093011E" w:rsidRPr="00CB0990" w:rsidRDefault="0093011E" w:rsidP="00CB0990">
      <w:pPr>
        <w:pStyle w:val="Heading1"/>
        <w:autoSpaceDE/>
        <w:autoSpaceDN/>
        <w:adjustRightInd/>
        <w:spacing w:line="360" w:lineRule="auto"/>
        <w:jc w:val="both"/>
        <w:rPr>
          <w:sz w:val="24"/>
          <w:szCs w:val="24"/>
        </w:rPr>
      </w:pPr>
      <w:r w:rsidRPr="00CB0990">
        <w:rPr>
          <w:sz w:val="24"/>
          <w:szCs w:val="24"/>
        </w:rPr>
        <w:t>Mitgliedsbeitragszahlung für 2018</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r w:rsidRPr="00CB0990">
        <w:rPr>
          <w:rFonts w:ascii="Arial" w:hAnsi="Arial" w:cs="Arial"/>
        </w:rPr>
        <w:t xml:space="preserve">In der 5. Kalenderwoche (Ende Januar – Anfang Februar 2018) werden wir die fälligen Mitgliedsbeiträge </w:t>
      </w:r>
      <w:r w:rsidRPr="00CB0990">
        <w:rPr>
          <w:rFonts w:ascii="Arial" w:hAnsi="Arial" w:cs="Arial"/>
          <w:b/>
        </w:rPr>
        <w:t xml:space="preserve">(Achtung: ab 01.01.2018 Beitragshöhe 84 Euro) </w:t>
      </w:r>
      <w:r w:rsidRPr="00CB0990">
        <w:rPr>
          <w:rFonts w:ascii="Arial" w:hAnsi="Arial" w:cs="Arial"/>
        </w:rPr>
        <w:t>sowie die Priva</w:t>
      </w:r>
      <w:r w:rsidRPr="00CB0990">
        <w:rPr>
          <w:rFonts w:ascii="Arial" w:hAnsi="Arial" w:cs="Arial"/>
        </w:rPr>
        <w:t>t</w:t>
      </w:r>
      <w:r w:rsidRPr="00CB0990">
        <w:rPr>
          <w:rFonts w:ascii="Arial" w:hAnsi="Arial" w:cs="Arial"/>
        </w:rPr>
        <w:t>haftpflicht- und Hundehaftpflichtbeiträge von Ihren uns benan</w:t>
      </w:r>
      <w:r w:rsidRPr="00CB0990">
        <w:rPr>
          <w:rFonts w:ascii="Arial" w:hAnsi="Arial" w:cs="Arial"/>
        </w:rPr>
        <w:t>n</w:t>
      </w:r>
      <w:r w:rsidRPr="00CB0990">
        <w:rPr>
          <w:rFonts w:ascii="Arial" w:hAnsi="Arial" w:cs="Arial"/>
        </w:rPr>
        <w:t>ten Kontoverbindungen abbuchen. Da wir bei unserem Verband mit 47,00 € pro Mitglied in Vorlage treten mü</w:t>
      </w:r>
      <w:r w:rsidRPr="00CB0990">
        <w:rPr>
          <w:rFonts w:ascii="Arial" w:hAnsi="Arial" w:cs="Arial"/>
        </w:rPr>
        <w:t>s</w:t>
      </w:r>
      <w:r w:rsidRPr="00CB0990">
        <w:rPr>
          <w:rFonts w:ascii="Arial" w:hAnsi="Arial" w:cs="Arial"/>
        </w:rPr>
        <w:t xml:space="preserve">sen, möchten wir die Mitglieder, die den Beitrag </w:t>
      </w:r>
      <w:r w:rsidRPr="00CB0990">
        <w:rPr>
          <w:rFonts w:ascii="Arial" w:hAnsi="Arial" w:cs="Arial"/>
          <w:b/>
        </w:rPr>
        <w:t>von uns nicht</w:t>
      </w:r>
      <w:r w:rsidRPr="00CB0990">
        <w:rPr>
          <w:rFonts w:ascii="Arial" w:hAnsi="Arial" w:cs="Arial"/>
        </w:rPr>
        <w:t xml:space="preserve"> </w:t>
      </w:r>
      <w:r w:rsidRPr="00CB0990">
        <w:rPr>
          <w:rFonts w:ascii="Arial" w:hAnsi="Arial" w:cs="Arial"/>
          <w:b/>
        </w:rPr>
        <w:t>abbuchen lassen</w:t>
      </w:r>
      <w:r w:rsidRPr="00CB0990">
        <w:rPr>
          <w:rFonts w:ascii="Arial" w:hAnsi="Arial" w:cs="Arial"/>
        </w:rPr>
        <w:t>, bitten, die fälligen Beträge zeitnah zur allg</w:t>
      </w:r>
      <w:r w:rsidRPr="00CB0990">
        <w:rPr>
          <w:rFonts w:ascii="Arial" w:hAnsi="Arial" w:cs="Arial"/>
        </w:rPr>
        <w:t>e</w:t>
      </w:r>
      <w:r w:rsidRPr="00CB0990">
        <w:rPr>
          <w:rFonts w:ascii="Arial" w:hAnsi="Arial" w:cs="Arial"/>
        </w:rPr>
        <w:t>meinen Abbuchung ebenfalls auf unser Konto bei der Spa</w:t>
      </w:r>
      <w:r w:rsidRPr="00CB0990">
        <w:rPr>
          <w:rFonts w:ascii="Arial" w:hAnsi="Arial" w:cs="Arial"/>
        </w:rPr>
        <w:t>r</w:t>
      </w:r>
      <w:r w:rsidRPr="00CB0990">
        <w:rPr>
          <w:rFonts w:ascii="Arial" w:hAnsi="Arial" w:cs="Arial"/>
        </w:rPr>
        <w:t xml:space="preserve">kasse KölnBonn - siehe Impressum - anzuweisen. </w:t>
      </w:r>
    </w:p>
    <w:p w:rsidR="0093011E" w:rsidRPr="00CB0990" w:rsidRDefault="0093011E" w:rsidP="00CB0990">
      <w:pPr>
        <w:spacing w:line="360" w:lineRule="auto"/>
        <w:jc w:val="both"/>
        <w:rPr>
          <w:rFonts w:ascii="Arial" w:hAnsi="Arial" w:cs="Arial"/>
        </w:rPr>
      </w:pPr>
      <w:r w:rsidRPr="00CB0990">
        <w:rPr>
          <w:rFonts w:ascii="Arial" w:hAnsi="Arial" w:cs="Arial"/>
        </w:rPr>
        <w:t>Bitte sorgen Sie dafür, dass Ihr Konto für diese Abbuchung eine ausreichende Deckung aufweist. Bei den Mitgliedern, die diesen Beitragseinzug zurückbuchen lassen oder der Lastschrifteinzug nicht eingelöst wird, müssen wir zusätzliche Kosten in Rechnung ste</w:t>
      </w:r>
      <w:r w:rsidRPr="00CB0990">
        <w:rPr>
          <w:rFonts w:ascii="Arial" w:hAnsi="Arial" w:cs="Arial"/>
        </w:rPr>
        <w:t>l</w:t>
      </w:r>
      <w:r w:rsidRPr="00CB0990">
        <w:rPr>
          <w:rFonts w:ascii="Arial" w:hAnsi="Arial" w:cs="Arial"/>
        </w:rPr>
        <w:t>len.</w:t>
      </w: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b/>
        </w:rPr>
      </w:pPr>
      <w:r w:rsidRPr="00CB0990">
        <w:rPr>
          <w:rFonts w:ascii="Arial" w:hAnsi="Arial" w:cs="Arial"/>
          <w:b/>
        </w:rPr>
        <w:t>Kunst- und Ausstellungshalle der Bundesrepublik Deutschland in Bonn vom 7. O</w:t>
      </w:r>
      <w:r w:rsidRPr="00CB0990">
        <w:rPr>
          <w:rFonts w:ascii="Arial" w:hAnsi="Arial" w:cs="Arial"/>
          <w:b/>
        </w:rPr>
        <w:t>k</w:t>
      </w:r>
      <w:r w:rsidRPr="00CB0990">
        <w:rPr>
          <w:rFonts w:ascii="Arial" w:hAnsi="Arial" w:cs="Arial"/>
          <w:b/>
        </w:rPr>
        <w:t>tober 2017 bis 4. März 2018</w:t>
      </w:r>
    </w:p>
    <w:p w:rsidR="0093011E" w:rsidRPr="00CB0990" w:rsidRDefault="0093011E" w:rsidP="00CB0990">
      <w:pPr>
        <w:spacing w:line="360" w:lineRule="auto"/>
        <w:jc w:val="both"/>
        <w:rPr>
          <w:rFonts w:ascii="Arial" w:hAnsi="Arial" w:cs="Arial"/>
          <w:b/>
          <w:color w:val="333333"/>
        </w:rPr>
      </w:pPr>
      <w:r w:rsidRPr="00CB0990">
        <w:rPr>
          <w:rFonts w:ascii="Arial" w:hAnsi="Arial" w:cs="Arial"/>
          <w:b/>
          <w:color w:val="333333"/>
        </w:rPr>
        <w:t>Thema: Wetterbericht - über Wetterkultur und Klimawissenschaft</w:t>
      </w:r>
    </w:p>
    <w:p w:rsidR="0093011E" w:rsidRPr="00CB0990" w:rsidRDefault="0093011E" w:rsidP="00CB0990">
      <w:pPr>
        <w:spacing w:line="360" w:lineRule="auto"/>
        <w:jc w:val="both"/>
        <w:rPr>
          <w:rFonts w:ascii="Arial" w:hAnsi="Arial" w:cs="Arial"/>
          <w:b/>
          <w:color w:val="333333"/>
        </w:rPr>
      </w:pPr>
    </w:p>
    <w:p w:rsidR="0093011E" w:rsidRDefault="0093011E" w:rsidP="00CB0990">
      <w:pPr>
        <w:shd w:val="clear" w:color="auto" w:fill="FFFFFF"/>
        <w:spacing w:line="360" w:lineRule="auto"/>
        <w:jc w:val="both"/>
        <w:rPr>
          <w:rFonts w:ascii="Arial" w:hAnsi="Arial" w:cs="Arial"/>
          <w:color w:val="333333"/>
        </w:rPr>
      </w:pPr>
      <w:r w:rsidRPr="00CB0990">
        <w:rPr>
          <w:rFonts w:ascii="Arial" w:hAnsi="Arial" w:cs="Arial"/>
          <w:color w:val="333333"/>
        </w:rPr>
        <w:t xml:space="preserve">Es werden in 12 Räumen verschiedene bestimmende Elemente und Phänomene des Wettersystems beschrieben: von einer mythisch verklärten Morgendämmerung über Sonne, Luft und Meer am Vormittag, Nebel, Wolken, Regen und Wind am Nachmittag bis hin zu Sturm, Gewitter, Schnee und Eis am Abend. </w:t>
      </w:r>
    </w:p>
    <w:p w:rsidR="0093011E" w:rsidRDefault="0093011E" w:rsidP="00CB0990">
      <w:pPr>
        <w:spacing w:line="360" w:lineRule="auto"/>
        <w:jc w:val="both"/>
        <w:rPr>
          <w:rFonts w:ascii="Arial" w:hAnsi="Arial" w:cs="Arial"/>
        </w:rPr>
      </w:pPr>
      <w:r w:rsidRPr="00CB0990">
        <w:rPr>
          <w:rFonts w:ascii="Arial" w:hAnsi="Arial" w:cs="Arial"/>
        </w:rPr>
        <w:t>Eine Linie inklusiver Stationen durchzieht die Ausstellung wie ein roter Faden: Tastinsta</w:t>
      </w:r>
      <w:r w:rsidRPr="00CB0990">
        <w:rPr>
          <w:rFonts w:ascii="Arial" w:hAnsi="Arial" w:cs="Arial"/>
        </w:rPr>
        <w:t>l</w:t>
      </w:r>
      <w:r w:rsidRPr="00CB0990">
        <w:rPr>
          <w:rFonts w:ascii="Arial" w:hAnsi="Arial" w:cs="Arial"/>
        </w:rPr>
        <w:t>lationen von Karla Faßbender und Michael Gerdsmann,  Gebärdensprachpoesie von D</w:t>
      </w:r>
      <w:r w:rsidRPr="00CB0990">
        <w:rPr>
          <w:rFonts w:ascii="Arial" w:hAnsi="Arial" w:cs="Arial"/>
        </w:rPr>
        <w:t>a</w:t>
      </w:r>
      <w:r w:rsidRPr="00CB0990">
        <w:rPr>
          <w:rFonts w:ascii="Arial" w:hAnsi="Arial" w:cs="Arial"/>
        </w:rPr>
        <w:t>vid Urbanczyk  und Hörstationen von Justus Herrmann mit Texten u. A. von John Hull.</w:t>
      </w:r>
    </w:p>
    <w:p w:rsidR="0093011E" w:rsidRPr="00CB0990" w:rsidRDefault="0093011E" w:rsidP="00CB0990">
      <w:pPr>
        <w:spacing w:line="360" w:lineRule="auto"/>
        <w:jc w:val="both"/>
        <w:rPr>
          <w:rFonts w:ascii="Arial" w:hAnsi="Arial" w:cs="Arial"/>
        </w:rPr>
      </w:pPr>
      <w:r w:rsidRPr="00CB0990">
        <w:rPr>
          <w:rFonts w:ascii="Arial" w:hAnsi="Arial" w:cs="Arial"/>
        </w:rPr>
        <w:t>Am 03.03.2018 besteht die Möglichkeit, an einer Führung durch diese Ausstellung teilz</w:t>
      </w:r>
      <w:r w:rsidRPr="00CB0990">
        <w:rPr>
          <w:rFonts w:ascii="Arial" w:hAnsi="Arial" w:cs="Arial"/>
        </w:rPr>
        <w:t>u</w:t>
      </w:r>
      <w:r w:rsidRPr="00CB0990">
        <w:rPr>
          <w:rFonts w:ascii="Arial" w:hAnsi="Arial" w:cs="Arial"/>
        </w:rPr>
        <w:t>nehmen. Anmeldungen können bis Dienstag, 22.02.2018 per E-Mail oder per Telefon in unserem Se</w:t>
      </w:r>
      <w:r w:rsidRPr="00CB0990">
        <w:rPr>
          <w:rFonts w:ascii="Arial" w:hAnsi="Arial" w:cs="Arial"/>
        </w:rPr>
        <w:t>k</w:t>
      </w:r>
      <w:r w:rsidRPr="00CB0990">
        <w:rPr>
          <w:rFonts w:ascii="Arial" w:hAnsi="Arial" w:cs="Arial"/>
        </w:rPr>
        <w:t>retariat erfolgen. Die Kostenbeteiligung beträgt 10,00 € je Teilnehmer.</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b/>
        </w:rPr>
      </w:pPr>
      <w:r>
        <w:rPr>
          <w:rFonts w:ascii="Arial" w:hAnsi="Arial" w:cs="Arial"/>
          <w:b/>
        </w:rPr>
        <w:br w:type="page"/>
      </w:r>
      <w:r w:rsidRPr="00CB0990">
        <w:rPr>
          <w:rFonts w:ascii="Arial" w:hAnsi="Arial" w:cs="Arial"/>
          <w:b/>
        </w:rPr>
        <w:t>Hörspielnachmittag am 09. März 2018 15:30 Uhr</w:t>
      </w: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rPr>
      </w:pPr>
      <w:r w:rsidRPr="00CB0990">
        <w:rPr>
          <w:rFonts w:ascii="Arial" w:hAnsi="Arial" w:cs="Arial"/>
        </w:rPr>
        <w:t>Der nächste Hörspielnachmittag findet am Freitag, 09.03 2018 um 15 Uhr 30, in unseren Verein</w:t>
      </w:r>
      <w:r w:rsidRPr="00CB0990">
        <w:rPr>
          <w:rFonts w:ascii="Arial" w:hAnsi="Arial" w:cs="Arial"/>
        </w:rPr>
        <w:t>s</w:t>
      </w:r>
      <w:r w:rsidRPr="00CB0990">
        <w:rPr>
          <w:rFonts w:ascii="Arial" w:hAnsi="Arial" w:cs="Arial"/>
        </w:rPr>
        <w:t xml:space="preserve">räumen statt. Es erwarten Sie interessante Hörspielproduktionen. </w:t>
      </w:r>
    </w:p>
    <w:p w:rsidR="0093011E" w:rsidRPr="00CB0990" w:rsidRDefault="0093011E" w:rsidP="00CB0990">
      <w:pPr>
        <w:spacing w:line="360" w:lineRule="auto"/>
        <w:jc w:val="both"/>
        <w:rPr>
          <w:rFonts w:ascii="Arial" w:hAnsi="Arial" w:cs="Arial"/>
        </w:rPr>
      </w:pPr>
      <w:r w:rsidRPr="00CB0990">
        <w:rPr>
          <w:rFonts w:ascii="Arial" w:hAnsi="Arial" w:cs="Arial"/>
        </w:rPr>
        <w:t>Wir würden uns freuen, mö</w:t>
      </w:r>
      <w:r w:rsidRPr="00CB0990">
        <w:rPr>
          <w:rFonts w:ascii="Arial" w:hAnsi="Arial" w:cs="Arial"/>
        </w:rPr>
        <w:t>g</w:t>
      </w:r>
      <w:r w:rsidRPr="00CB0990">
        <w:rPr>
          <w:rFonts w:ascii="Arial" w:hAnsi="Arial" w:cs="Arial"/>
        </w:rPr>
        <w:t>lichst viele Teilnehmerinnen und Teilnehmer begrüßen zu dürfen.</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b/>
        </w:rPr>
      </w:pPr>
      <w:r w:rsidRPr="00CB0990">
        <w:rPr>
          <w:rFonts w:ascii="Arial" w:hAnsi="Arial" w:cs="Arial"/>
          <w:b/>
        </w:rPr>
        <w:t>Bitte vormerken: - Jahreshauptversammlung</w:t>
      </w:r>
    </w:p>
    <w:p w:rsidR="0093011E" w:rsidRPr="00CB0990" w:rsidRDefault="0093011E" w:rsidP="00CB0990">
      <w:pPr>
        <w:autoSpaceDE w:val="0"/>
        <w:autoSpaceDN w:val="0"/>
        <w:adjustRightInd w:val="0"/>
        <w:spacing w:line="360" w:lineRule="auto"/>
        <w:jc w:val="both"/>
        <w:rPr>
          <w:rFonts w:ascii="Arial" w:hAnsi="Arial" w:cs="Arial"/>
        </w:rPr>
      </w:pPr>
      <w:r w:rsidRPr="00CB0990">
        <w:rPr>
          <w:rFonts w:ascii="Arial" w:hAnsi="Arial" w:cs="Arial"/>
          <w:b/>
        </w:rPr>
        <w:t>Am Montag, 16.04.2018, findet ab 17:15 Uhr</w:t>
      </w:r>
      <w:r w:rsidRPr="00CB0990">
        <w:rPr>
          <w:rFonts w:ascii="Arial" w:hAnsi="Arial" w:cs="Arial"/>
        </w:rPr>
        <w:t xml:space="preserve"> die Jahreshauptversammlung </w:t>
      </w:r>
      <w:r w:rsidRPr="00CB0990">
        <w:rPr>
          <w:rFonts w:ascii="Arial" w:hAnsi="Arial" w:cs="Arial"/>
          <w:b/>
        </w:rPr>
        <w:t>in unseren Verein</w:t>
      </w:r>
      <w:r w:rsidRPr="00CB0990">
        <w:rPr>
          <w:rFonts w:ascii="Arial" w:hAnsi="Arial" w:cs="Arial"/>
          <w:b/>
        </w:rPr>
        <w:t>s</w:t>
      </w:r>
      <w:r w:rsidRPr="00CB0990">
        <w:rPr>
          <w:rFonts w:ascii="Arial" w:hAnsi="Arial" w:cs="Arial"/>
          <w:b/>
        </w:rPr>
        <w:t>räumen</w:t>
      </w:r>
      <w:r w:rsidRPr="00CB0990">
        <w:rPr>
          <w:rFonts w:ascii="Arial" w:hAnsi="Arial" w:cs="Arial"/>
        </w:rPr>
        <w:t xml:space="preserve"> statt. Eine Einladung hierzu erfolgt im Rundschreiben Nr. 2 Mitte März 2018. </w:t>
      </w: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rPr>
      </w:pPr>
    </w:p>
    <w:p w:rsidR="0093011E" w:rsidRPr="00CB0990" w:rsidRDefault="0093011E" w:rsidP="00CB0990">
      <w:pPr>
        <w:spacing w:line="360" w:lineRule="auto"/>
        <w:jc w:val="both"/>
        <w:rPr>
          <w:rFonts w:ascii="Arial" w:hAnsi="Arial" w:cs="Arial"/>
          <w:b/>
          <w:bCs/>
        </w:rPr>
      </w:pPr>
      <w:r w:rsidRPr="00CB0990">
        <w:rPr>
          <w:rFonts w:ascii="Arial" w:hAnsi="Arial" w:cs="Arial"/>
          <w:b/>
          <w:bCs/>
        </w:rPr>
        <w:t>Terminvorschau für Veranstaltungen:</w:t>
      </w:r>
    </w:p>
    <w:p w:rsidR="0093011E" w:rsidRPr="00CB0990" w:rsidRDefault="0093011E" w:rsidP="00CB0990">
      <w:pPr>
        <w:spacing w:line="360" w:lineRule="auto"/>
        <w:jc w:val="both"/>
        <w:rPr>
          <w:rFonts w:ascii="Arial" w:hAnsi="Arial" w:cs="Arial"/>
          <w:b/>
          <w:bCs/>
        </w:rPr>
      </w:pPr>
    </w:p>
    <w:p w:rsidR="0093011E" w:rsidRPr="00CB0990" w:rsidRDefault="0093011E" w:rsidP="00CB0990">
      <w:pPr>
        <w:widowControl w:val="0"/>
        <w:autoSpaceDE w:val="0"/>
        <w:autoSpaceDN w:val="0"/>
        <w:adjustRightInd w:val="0"/>
        <w:spacing w:line="360" w:lineRule="auto"/>
        <w:ind w:hanging="12"/>
        <w:jc w:val="both"/>
        <w:rPr>
          <w:rFonts w:ascii="Arial" w:hAnsi="Arial" w:cs="Arial"/>
        </w:rPr>
      </w:pPr>
      <w:r w:rsidRPr="00CB0990">
        <w:rPr>
          <w:rFonts w:ascii="Arial" w:hAnsi="Arial" w:cs="Arial"/>
        </w:rPr>
        <w:t xml:space="preserve">Hilfsmittelausstellung zum Sehbehindertentag am 02.06.2018 von 10:00 bis 15:00 Uhr Grillfest am Samstag, 14.07.2018 ab 13:00 Uhr </w:t>
      </w:r>
    </w:p>
    <w:p w:rsidR="0093011E" w:rsidRPr="00CB0990" w:rsidRDefault="0093011E" w:rsidP="00CB0990">
      <w:pPr>
        <w:widowControl w:val="0"/>
        <w:autoSpaceDE w:val="0"/>
        <w:autoSpaceDN w:val="0"/>
        <w:adjustRightInd w:val="0"/>
        <w:spacing w:line="360" w:lineRule="auto"/>
        <w:ind w:hanging="12"/>
        <w:jc w:val="both"/>
        <w:rPr>
          <w:rFonts w:ascii="Arial" w:hAnsi="Arial" w:cs="Arial"/>
        </w:rPr>
      </w:pPr>
      <w:r w:rsidRPr="00CB0990">
        <w:rPr>
          <w:rFonts w:ascii="Arial" w:hAnsi="Arial" w:cs="Arial"/>
        </w:rPr>
        <w:t>Hilfsmittelausstellung am Tag des weißen Stockes am 13.10.2018 von 10:00 bis 15:00 Uhr</w:t>
      </w:r>
    </w:p>
    <w:p w:rsidR="0093011E" w:rsidRPr="00CB0990" w:rsidRDefault="0093011E" w:rsidP="00CB0990">
      <w:pPr>
        <w:spacing w:line="360" w:lineRule="auto"/>
        <w:jc w:val="both"/>
        <w:rPr>
          <w:rFonts w:ascii="Arial" w:hAnsi="Arial" w:cs="Arial"/>
          <w:b/>
          <w:bCs/>
        </w:rPr>
      </w:pP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Damen- und Herrengruppe (2. Donnerstag im Monat von 14:00 bis 16:00 Uhr)</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ab/>
        <w:t xml:space="preserve">08.02.2018 entfällt (Weiberfastnacht), 08.03.2018, 12.04.2018 </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 xml:space="preserve">TIP-Treff (3. Dienstag im Monat von 18:00 bis 20:00 Uhr) </w:t>
      </w:r>
    </w:p>
    <w:p w:rsidR="0093011E" w:rsidRDefault="0093011E" w:rsidP="00CB0990">
      <w:pPr>
        <w:tabs>
          <w:tab w:val="left" w:pos="6120"/>
        </w:tabs>
        <w:spacing w:line="360" w:lineRule="auto"/>
        <w:ind w:hanging="360"/>
        <w:jc w:val="both"/>
        <w:rPr>
          <w:rFonts w:ascii="Arial" w:hAnsi="Arial" w:cs="Arial"/>
        </w:rPr>
      </w:pPr>
      <w:r w:rsidRPr="00CB0990">
        <w:rPr>
          <w:rFonts w:ascii="Arial" w:hAnsi="Arial" w:cs="Arial"/>
        </w:rPr>
        <w:tab/>
        <w:t>20.02.2018, 20.03.2018, 17.04.2018</w:t>
      </w:r>
      <w:r>
        <w:rPr>
          <w:rFonts w:ascii="Arial" w:hAnsi="Arial" w:cs="Arial"/>
        </w:rPr>
        <w:t xml:space="preserve"> </w:t>
      </w:r>
    </w:p>
    <w:p w:rsidR="0093011E" w:rsidRPr="00CB0990" w:rsidRDefault="0093011E" w:rsidP="00CB0990">
      <w:pPr>
        <w:tabs>
          <w:tab w:val="left" w:pos="6120"/>
        </w:tabs>
        <w:spacing w:line="360" w:lineRule="auto"/>
        <w:ind w:hanging="360"/>
        <w:jc w:val="both"/>
        <w:rPr>
          <w:rFonts w:ascii="Arial" w:hAnsi="Arial" w:cs="Arial"/>
        </w:rPr>
      </w:pPr>
      <w:r>
        <w:rPr>
          <w:rFonts w:ascii="Arial" w:hAnsi="Arial" w:cs="Arial"/>
        </w:rPr>
        <w:tab/>
        <w:t>Um vorherige Anmeldung bis zum Donnerstag vorher wird gebeten.</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Tischball (Showdown) (3. Donnerstag im Monat von 18:00 bis 20:00 Uhr)</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ab/>
        <w:t>18.01.2018, 15.02.2018, 15.03.2018, 19.04.8</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Power Yoga montags von 10:30 bis 12 Uhr im Blindenverein Köln</w:t>
      </w:r>
    </w:p>
    <w:p w:rsidR="0093011E" w:rsidRPr="00CB0990" w:rsidRDefault="0093011E" w:rsidP="00CB0990">
      <w:pPr>
        <w:tabs>
          <w:tab w:val="left" w:pos="6120"/>
        </w:tabs>
        <w:spacing w:line="360" w:lineRule="auto"/>
        <w:ind w:hanging="360"/>
        <w:jc w:val="both"/>
        <w:rPr>
          <w:rFonts w:ascii="Arial" w:hAnsi="Arial" w:cs="Arial"/>
        </w:rPr>
      </w:pPr>
      <w:r w:rsidRPr="00CB0990">
        <w:rPr>
          <w:rFonts w:ascii="Arial" w:hAnsi="Arial" w:cs="Arial"/>
        </w:rPr>
        <w:t>-</w:t>
      </w:r>
      <w:r w:rsidRPr="00CB0990">
        <w:rPr>
          <w:rFonts w:ascii="Arial" w:hAnsi="Arial" w:cs="Arial"/>
        </w:rPr>
        <w:tab/>
        <w:t>Chor TAKTil, Feng-Shui-Center, Thürmchenswall 66a, ab 18 Uhr immer donnerstags</w:t>
      </w: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b/>
        </w:rPr>
      </w:pPr>
    </w:p>
    <w:p w:rsidR="0093011E" w:rsidRPr="00CB0990" w:rsidRDefault="0093011E" w:rsidP="00CB0990">
      <w:pPr>
        <w:spacing w:line="360" w:lineRule="auto"/>
        <w:jc w:val="both"/>
        <w:rPr>
          <w:rFonts w:ascii="Arial" w:hAnsi="Arial" w:cs="Arial"/>
          <w:b/>
        </w:rPr>
      </w:pPr>
      <w:r>
        <w:rPr>
          <w:rFonts w:ascii="Arial" w:hAnsi="Arial" w:cs="Arial"/>
          <w:b/>
        </w:rPr>
        <w:br w:type="page"/>
      </w:r>
      <w:r w:rsidRPr="00CB0990">
        <w:rPr>
          <w:rFonts w:ascii="Arial" w:hAnsi="Arial" w:cs="Arial"/>
          <w:b/>
        </w:rPr>
        <w:t>Achtung!!! – Öffnungszeiten der Vereinsräume über Karneval</w:t>
      </w:r>
    </w:p>
    <w:p w:rsidR="0093011E" w:rsidRPr="00CB0990" w:rsidRDefault="0093011E" w:rsidP="00CB0990">
      <w:pPr>
        <w:spacing w:line="360" w:lineRule="auto"/>
        <w:jc w:val="both"/>
        <w:rPr>
          <w:rFonts w:ascii="Arial" w:hAnsi="Arial" w:cs="Arial"/>
          <w:bCs/>
        </w:rPr>
      </w:pPr>
    </w:p>
    <w:p w:rsidR="0093011E" w:rsidRPr="00CB0990" w:rsidRDefault="0093011E" w:rsidP="00CB0990">
      <w:pPr>
        <w:spacing w:line="360" w:lineRule="auto"/>
        <w:jc w:val="both"/>
        <w:rPr>
          <w:rFonts w:ascii="Arial" w:hAnsi="Arial" w:cs="Arial"/>
          <w:bCs/>
        </w:rPr>
      </w:pPr>
      <w:r w:rsidRPr="00CB0990">
        <w:rPr>
          <w:rFonts w:ascii="Arial" w:hAnsi="Arial" w:cs="Arial"/>
          <w:bCs/>
        </w:rPr>
        <w:t>In der Zeit vom 08.02. (Weiberfastnacht) – einschließlich 14.02.2018 (Aschermittwoch) sind die Vereinsräume auf Grund der närrischen Tage g</w:t>
      </w:r>
      <w:r w:rsidRPr="00CB0990">
        <w:rPr>
          <w:rFonts w:ascii="Arial" w:hAnsi="Arial" w:cs="Arial"/>
          <w:bCs/>
        </w:rPr>
        <w:t>e</w:t>
      </w:r>
      <w:r w:rsidRPr="00CB0990">
        <w:rPr>
          <w:rFonts w:ascii="Arial" w:hAnsi="Arial" w:cs="Arial"/>
          <w:bCs/>
        </w:rPr>
        <w:t>schlossen.</w:t>
      </w:r>
    </w:p>
    <w:p w:rsidR="0093011E" w:rsidRPr="00CB0990" w:rsidRDefault="0093011E" w:rsidP="00CB0990">
      <w:pPr>
        <w:spacing w:line="360" w:lineRule="auto"/>
        <w:jc w:val="both"/>
        <w:rPr>
          <w:rFonts w:ascii="Arial" w:hAnsi="Arial" w:cs="Arial"/>
          <w:bCs/>
        </w:rPr>
      </w:pPr>
    </w:p>
    <w:p w:rsidR="0093011E" w:rsidRPr="00CB0990" w:rsidRDefault="0093011E" w:rsidP="00CB0990">
      <w:pPr>
        <w:spacing w:line="360" w:lineRule="auto"/>
        <w:jc w:val="both"/>
        <w:rPr>
          <w:rFonts w:ascii="Arial" w:hAnsi="Arial" w:cs="Arial"/>
          <w:bCs/>
        </w:rPr>
      </w:pPr>
    </w:p>
    <w:p w:rsidR="0093011E" w:rsidRPr="00CB0990" w:rsidRDefault="0093011E" w:rsidP="00CB0990">
      <w:pPr>
        <w:spacing w:line="360" w:lineRule="auto"/>
        <w:jc w:val="both"/>
        <w:rPr>
          <w:rFonts w:ascii="Arial" w:hAnsi="Arial" w:cs="Arial"/>
          <w:bCs/>
        </w:rPr>
      </w:pPr>
      <w:r w:rsidRPr="00CB0990">
        <w:rPr>
          <w:rFonts w:ascii="Arial" w:hAnsi="Arial" w:cs="Arial"/>
          <w:bCs/>
        </w:rPr>
        <w:t>Mit freundlichen Grüßen und alles Gute für das Jahr 2018.</w:t>
      </w:r>
    </w:p>
    <w:p w:rsidR="0093011E" w:rsidRPr="00CB0990" w:rsidRDefault="0093011E" w:rsidP="00CB0990">
      <w:pPr>
        <w:spacing w:line="360" w:lineRule="auto"/>
        <w:jc w:val="both"/>
        <w:rPr>
          <w:rFonts w:ascii="Arial" w:hAnsi="Arial" w:cs="Arial"/>
          <w:bCs/>
        </w:rPr>
      </w:pPr>
    </w:p>
    <w:p w:rsidR="0093011E" w:rsidRPr="00CB0990" w:rsidRDefault="0093011E" w:rsidP="00CB0990">
      <w:pPr>
        <w:tabs>
          <w:tab w:val="left" w:pos="7425"/>
        </w:tabs>
        <w:spacing w:line="360" w:lineRule="auto"/>
        <w:jc w:val="both"/>
        <w:rPr>
          <w:rFonts w:ascii="Arial" w:hAnsi="Arial" w:cs="Arial"/>
          <w:bCs/>
        </w:rPr>
      </w:pPr>
      <w:r w:rsidRPr="00CB0990">
        <w:rPr>
          <w:rFonts w:ascii="Arial" w:hAnsi="Arial" w:cs="Arial"/>
          <w:bCs/>
        </w:rPr>
        <w:t xml:space="preserve">Herbert Klerx  und Raimund Ollinger </w:t>
      </w:r>
    </w:p>
    <w:p w:rsidR="0093011E" w:rsidRPr="00CB0990" w:rsidRDefault="0093011E" w:rsidP="00CB0990">
      <w:pPr>
        <w:tabs>
          <w:tab w:val="left" w:pos="7425"/>
        </w:tabs>
        <w:spacing w:line="360" w:lineRule="auto"/>
        <w:jc w:val="both"/>
        <w:rPr>
          <w:rFonts w:ascii="Arial" w:hAnsi="Arial" w:cs="Arial"/>
          <w:bCs/>
        </w:rPr>
      </w:pPr>
    </w:p>
    <w:p w:rsidR="0093011E" w:rsidRPr="00CB0990" w:rsidRDefault="0093011E" w:rsidP="00CB0990">
      <w:pPr>
        <w:tabs>
          <w:tab w:val="left" w:pos="7425"/>
        </w:tabs>
        <w:spacing w:line="360" w:lineRule="auto"/>
        <w:jc w:val="both"/>
        <w:rPr>
          <w:rFonts w:ascii="Arial" w:hAnsi="Arial" w:cs="Arial"/>
          <w:bCs/>
        </w:rPr>
      </w:pPr>
    </w:p>
    <w:p w:rsidR="0093011E" w:rsidRPr="00CB0990" w:rsidRDefault="0093011E" w:rsidP="00CB0990">
      <w:pPr>
        <w:spacing w:line="360" w:lineRule="auto"/>
        <w:jc w:val="both"/>
        <w:rPr>
          <w:rFonts w:ascii="Arial" w:hAnsi="Arial" w:cs="Arial"/>
          <w:b/>
          <w:bCs/>
        </w:rPr>
      </w:pPr>
      <w:r w:rsidRPr="00CB0990">
        <w:rPr>
          <w:rFonts w:ascii="Arial" w:hAnsi="Arial" w:cs="Arial"/>
          <w:b/>
          <w:bCs/>
        </w:rPr>
        <w:t>Impressum:</w:t>
      </w:r>
    </w:p>
    <w:p w:rsidR="0093011E" w:rsidRPr="00CB0990" w:rsidRDefault="0093011E" w:rsidP="00CB0990">
      <w:pPr>
        <w:spacing w:line="360" w:lineRule="auto"/>
        <w:jc w:val="both"/>
        <w:rPr>
          <w:rFonts w:ascii="Arial" w:hAnsi="Arial" w:cs="Arial"/>
          <w:b/>
          <w:bCs/>
        </w:rPr>
      </w:pPr>
    </w:p>
    <w:p w:rsidR="0093011E" w:rsidRPr="00CB0990" w:rsidRDefault="0093011E" w:rsidP="00CB0990">
      <w:pPr>
        <w:spacing w:line="360" w:lineRule="auto"/>
        <w:jc w:val="both"/>
        <w:rPr>
          <w:rFonts w:ascii="Arial" w:hAnsi="Arial" w:cs="Arial"/>
          <w:b/>
        </w:rPr>
      </w:pPr>
      <w:r w:rsidRPr="00CB0990">
        <w:rPr>
          <w:rFonts w:ascii="Arial" w:hAnsi="Arial" w:cs="Arial"/>
          <w:b/>
        </w:rPr>
        <w:t>Blinden- und Sehbehindertenverein Köln e.V.</w:t>
      </w:r>
    </w:p>
    <w:p w:rsidR="0093011E" w:rsidRPr="00CB0990" w:rsidRDefault="0093011E" w:rsidP="00CB0990">
      <w:pPr>
        <w:spacing w:line="360" w:lineRule="auto"/>
        <w:jc w:val="both"/>
        <w:rPr>
          <w:rFonts w:ascii="Arial" w:hAnsi="Arial" w:cs="Arial"/>
          <w:b/>
        </w:rPr>
      </w:pPr>
      <w:r w:rsidRPr="00CB0990">
        <w:rPr>
          <w:rFonts w:ascii="Arial" w:hAnsi="Arial" w:cs="Arial"/>
          <w:b/>
        </w:rPr>
        <w:t>Hansaring 15, 50670 Köln</w:t>
      </w:r>
    </w:p>
    <w:p w:rsidR="0093011E" w:rsidRPr="00CB0990" w:rsidRDefault="0093011E" w:rsidP="00CB0990">
      <w:pPr>
        <w:spacing w:line="360" w:lineRule="auto"/>
        <w:jc w:val="both"/>
        <w:rPr>
          <w:rFonts w:ascii="Arial" w:hAnsi="Arial" w:cs="Arial"/>
          <w:b/>
        </w:rPr>
      </w:pPr>
      <w:r w:rsidRPr="00CB0990">
        <w:rPr>
          <w:rFonts w:ascii="Arial" w:hAnsi="Arial" w:cs="Arial"/>
          <w:b/>
        </w:rPr>
        <w:t>Tel.: 02 21 - 13 56 85</w:t>
      </w:r>
    </w:p>
    <w:p w:rsidR="0093011E" w:rsidRPr="00CB0990" w:rsidRDefault="0093011E" w:rsidP="00CB0990">
      <w:pPr>
        <w:spacing w:line="360" w:lineRule="auto"/>
        <w:jc w:val="both"/>
        <w:rPr>
          <w:rFonts w:ascii="Arial" w:hAnsi="Arial" w:cs="Arial"/>
          <w:b/>
          <w:lang w:val="it-IT"/>
        </w:rPr>
      </w:pPr>
      <w:r w:rsidRPr="00CB0990">
        <w:rPr>
          <w:rFonts w:ascii="Arial" w:hAnsi="Arial" w:cs="Arial"/>
          <w:b/>
          <w:lang w:val="it-IT"/>
        </w:rPr>
        <w:t>Info-Tel.: 02 21 - 1 30 15 40</w:t>
      </w:r>
    </w:p>
    <w:p w:rsidR="0093011E" w:rsidRPr="00CB0990" w:rsidRDefault="0093011E" w:rsidP="00CB0990">
      <w:pPr>
        <w:spacing w:line="360" w:lineRule="auto"/>
        <w:jc w:val="both"/>
        <w:rPr>
          <w:rFonts w:ascii="Arial" w:hAnsi="Arial" w:cs="Arial"/>
          <w:b/>
          <w:lang w:val="it-IT"/>
        </w:rPr>
      </w:pPr>
      <w:r w:rsidRPr="00CB0990">
        <w:rPr>
          <w:rFonts w:ascii="Arial" w:hAnsi="Arial" w:cs="Arial"/>
          <w:b/>
          <w:lang w:val="it-IT"/>
        </w:rPr>
        <w:t>Fax: 02 21 - 3 48 93 85</w:t>
      </w:r>
    </w:p>
    <w:p w:rsidR="0093011E" w:rsidRPr="00CB0990" w:rsidRDefault="0093011E" w:rsidP="00CB0990">
      <w:pPr>
        <w:spacing w:line="360" w:lineRule="auto"/>
        <w:jc w:val="both"/>
        <w:rPr>
          <w:rFonts w:ascii="Arial" w:hAnsi="Arial" w:cs="Arial"/>
          <w:b/>
          <w:lang w:val="en-US"/>
        </w:rPr>
      </w:pPr>
      <w:hyperlink r:id="rId7" w:history="1">
        <w:r w:rsidRPr="00CB0990">
          <w:rPr>
            <w:rStyle w:val="Hyperlink"/>
            <w:rFonts w:ascii="Arial" w:hAnsi="Arial" w:cs="Arial"/>
            <w:b/>
            <w:bCs/>
            <w:color w:val="auto"/>
            <w:lang w:val="it-IT"/>
          </w:rPr>
          <w:t>info@bsv-koeln.org</w:t>
        </w:r>
      </w:hyperlink>
      <w:r>
        <w:rPr>
          <w:rStyle w:val="Hyperlink"/>
          <w:rFonts w:ascii="Arial" w:hAnsi="Arial" w:cs="Arial"/>
          <w:b/>
          <w:bCs/>
          <w:color w:val="auto"/>
          <w:lang w:val="it-IT"/>
        </w:rPr>
        <w:t xml:space="preserve"> </w:t>
      </w:r>
    </w:p>
    <w:p w:rsidR="0093011E" w:rsidRPr="00CB0990" w:rsidRDefault="0093011E" w:rsidP="00CB0990">
      <w:pPr>
        <w:spacing w:line="360" w:lineRule="auto"/>
        <w:jc w:val="both"/>
        <w:rPr>
          <w:rFonts w:ascii="Arial" w:hAnsi="Arial" w:cs="Arial"/>
          <w:b/>
          <w:u w:val="single"/>
          <w:lang w:val="it-IT"/>
        </w:rPr>
      </w:pPr>
      <w:hyperlink r:id="rId8" w:history="1">
        <w:r w:rsidRPr="00CB0990">
          <w:rPr>
            <w:rStyle w:val="Hyperlink"/>
            <w:rFonts w:ascii="Arial" w:hAnsi="Arial" w:cs="Arial"/>
            <w:b/>
            <w:bCs/>
            <w:color w:val="auto"/>
            <w:lang w:val="it-IT"/>
          </w:rPr>
          <w:t>www.bsv-koeln.org</w:t>
        </w:r>
      </w:hyperlink>
      <w:r>
        <w:rPr>
          <w:rStyle w:val="Hyperlink"/>
          <w:rFonts w:ascii="Arial" w:hAnsi="Arial" w:cs="Arial"/>
          <w:b/>
          <w:bCs/>
          <w:color w:val="auto"/>
          <w:lang w:val="it-IT"/>
        </w:rPr>
        <w:t xml:space="preserve"> </w:t>
      </w:r>
    </w:p>
    <w:p w:rsidR="0093011E" w:rsidRPr="00CB0990" w:rsidRDefault="0093011E" w:rsidP="00CB0990">
      <w:pPr>
        <w:spacing w:line="360" w:lineRule="auto"/>
        <w:jc w:val="both"/>
        <w:rPr>
          <w:rFonts w:ascii="Arial" w:hAnsi="Arial" w:cs="Arial"/>
          <w:b/>
          <w:bCs/>
        </w:rPr>
      </w:pPr>
      <w:r w:rsidRPr="00CB0990">
        <w:rPr>
          <w:rFonts w:ascii="Arial" w:hAnsi="Arial" w:cs="Arial"/>
          <w:b/>
          <w:bCs/>
        </w:rPr>
        <w:t>Sparkasse KölnBonn</w:t>
      </w:r>
    </w:p>
    <w:p w:rsidR="0093011E" w:rsidRPr="00CB0990" w:rsidRDefault="0093011E" w:rsidP="00CB0990">
      <w:pPr>
        <w:spacing w:line="360" w:lineRule="auto"/>
        <w:jc w:val="both"/>
        <w:rPr>
          <w:rFonts w:ascii="Arial" w:hAnsi="Arial" w:cs="Arial"/>
          <w:b/>
          <w:bCs/>
        </w:rPr>
      </w:pPr>
      <w:r w:rsidRPr="00CB0990">
        <w:rPr>
          <w:rFonts w:ascii="Arial" w:hAnsi="Arial" w:cs="Arial"/>
          <w:b/>
          <w:bCs/>
        </w:rPr>
        <w:t>IBAN: DE75 3705 0198 0014 8122 26</w:t>
      </w:r>
    </w:p>
    <w:p w:rsidR="0093011E" w:rsidRPr="00CB0990" w:rsidRDefault="0093011E" w:rsidP="00CB0990">
      <w:pPr>
        <w:spacing w:line="360" w:lineRule="auto"/>
        <w:jc w:val="both"/>
        <w:rPr>
          <w:rFonts w:ascii="Arial" w:hAnsi="Arial" w:cs="Arial"/>
        </w:rPr>
      </w:pPr>
      <w:r w:rsidRPr="00CB0990">
        <w:rPr>
          <w:rFonts w:ascii="Arial" w:hAnsi="Arial" w:cs="Arial"/>
          <w:b/>
          <w:bCs/>
        </w:rPr>
        <w:t>SWIFT-BIC: COLSDE33</w:t>
      </w:r>
    </w:p>
    <w:sectPr w:rsidR="0093011E" w:rsidRPr="00CB0990" w:rsidSect="002D3524">
      <w:footerReference w:type="default" r:id="rId9"/>
      <w:pgSz w:w="11906" w:h="16838" w:code="9"/>
      <w:pgMar w:top="1560" w:right="991"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1E" w:rsidRDefault="0093011E">
      <w:r>
        <w:separator/>
      </w:r>
    </w:p>
  </w:endnote>
  <w:endnote w:type="continuationSeparator" w:id="0">
    <w:p w:rsidR="0093011E" w:rsidRDefault="009301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1E" w:rsidRDefault="0093011E">
    <w:pPr>
      <w:pStyle w:val="Footer"/>
      <w:rPr>
        <w:rFonts w:ascii="Arial" w:hAnsi="Arial" w:cs="Arial"/>
        <w:sz w:val="22"/>
        <w:szCs w:val="22"/>
      </w:rPr>
    </w:pPr>
    <w:r>
      <w:tab/>
    </w:r>
    <w:r>
      <w:rPr>
        <w:rFonts w:ascii="Arial" w:hAnsi="Arial" w:cs="Arial"/>
        <w:sz w:val="22"/>
        <w:szCs w:val="22"/>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1E" w:rsidRDefault="0093011E">
      <w:r>
        <w:separator/>
      </w:r>
    </w:p>
  </w:footnote>
  <w:footnote w:type="continuationSeparator" w:id="0">
    <w:p w:rsidR="0093011E" w:rsidRDefault="00930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6B02067"/>
    <w:multiLevelType w:val="hybridMultilevel"/>
    <w:tmpl w:val="00D43D48"/>
    <w:lvl w:ilvl="0" w:tplc="46E2D806">
      <w:start w:val="1"/>
      <w:numFmt w:val="lowerLetter"/>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67"/>
    <w:rsid w:val="000004C7"/>
    <w:rsid w:val="00000776"/>
    <w:rsid w:val="0000197B"/>
    <w:rsid w:val="00012C20"/>
    <w:rsid w:val="000174CE"/>
    <w:rsid w:val="00025669"/>
    <w:rsid w:val="00027B57"/>
    <w:rsid w:val="00032AA5"/>
    <w:rsid w:val="00036159"/>
    <w:rsid w:val="00036BE4"/>
    <w:rsid w:val="00053F45"/>
    <w:rsid w:val="00054C60"/>
    <w:rsid w:val="00056E04"/>
    <w:rsid w:val="00061D4C"/>
    <w:rsid w:val="0006678A"/>
    <w:rsid w:val="00071F52"/>
    <w:rsid w:val="000846DC"/>
    <w:rsid w:val="00090216"/>
    <w:rsid w:val="000A08A5"/>
    <w:rsid w:val="000A2E5C"/>
    <w:rsid w:val="000A6133"/>
    <w:rsid w:val="000A76EC"/>
    <w:rsid w:val="000B0CF4"/>
    <w:rsid w:val="000B50AA"/>
    <w:rsid w:val="000C4D0C"/>
    <w:rsid w:val="000D6255"/>
    <w:rsid w:val="000E0B8D"/>
    <w:rsid w:val="000E14E1"/>
    <w:rsid w:val="000E202C"/>
    <w:rsid w:val="000F5C18"/>
    <w:rsid w:val="0010476B"/>
    <w:rsid w:val="00114DBB"/>
    <w:rsid w:val="00122249"/>
    <w:rsid w:val="001231BF"/>
    <w:rsid w:val="0012514A"/>
    <w:rsid w:val="001447C7"/>
    <w:rsid w:val="00161591"/>
    <w:rsid w:val="0018780F"/>
    <w:rsid w:val="00191905"/>
    <w:rsid w:val="001A1A01"/>
    <w:rsid w:val="001B0589"/>
    <w:rsid w:val="001B64A9"/>
    <w:rsid w:val="001C28FA"/>
    <w:rsid w:val="001C43C2"/>
    <w:rsid w:val="001E1592"/>
    <w:rsid w:val="001E379C"/>
    <w:rsid w:val="001F2E1D"/>
    <w:rsid w:val="001F74FC"/>
    <w:rsid w:val="00215E8B"/>
    <w:rsid w:val="00227032"/>
    <w:rsid w:val="0022757A"/>
    <w:rsid w:val="00246CCA"/>
    <w:rsid w:val="00250D29"/>
    <w:rsid w:val="002566B6"/>
    <w:rsid w:val="002602E1"/>
    <w:rsid w:val="00264B4B"/>
    <w:rsid w:val="00272757"/>
    <w:rsid w:val="00284E2B"/>
    <w:rsid w:val="002A45A8"/>
    <w:rsid w:val="002A4BF2"/>
    <w:rsid w:val="002B53A8"/>
    <w:rsid w:val="002B6369"/>
    <w:rsid w:val="002C4761"/>
    <w:rsid w:val="002D3524"/>
    <w:rsid w:val="002D66E5"/>
    <w:rsid w:val="002E353F"/>
    <w:rsid w:val="002E48C8"/>
    <w:rsid w:val="002F59FA"/>
    <w:rsid w:val="00320135"/>
    <w:rsid w:val="00322092"/>
    <w:rsid w:val="0034365F"/>
    <w:rsid w:val="0035652E"/>
    <w:rsid w:val="00357EEA"/>
    <w:rsid w:val="003669EF"/>
    <w:rsid w:val="003709BA"/>
    <w:rsid w:val="0037226F"/>
    <w:rsid w:val="00382077"/>
    <w:rsid w:val="00393D69"/>
    <w:rsid w:val="003A2DF9"/>
    <w:rsid w:val="003B41F2"/>
    <w:rsid w:val="003C1690"/>
    <w:rsid w:val="003C3367"/>
    <w:rsid w:val="003C3815"/>
    <w:rsid w:val="003D63ED"/>
    <w:rsid w:val="003E4A8E"/>
    <w:rsid w:val="003F105F"/>
    <w:rsid w:val="003F3C5D"/>
    <w:rsid w:val="0040253B"/>
    <w:rsid w:val="00410153"/>
    <w:rsid w:val="00412122"/>
    <w:rsid w:val="0041599E"/>
    <w:rsid w:val="00417063"/>
    <w:rsid w:val="0042319D"/>
    <w:rsid w:val="00434A12"/>
    <w:rsid w:val="00446AA3"/>
    <w:rsid w:val="0045461D"/>
    <w:rsid w:val="00471AEB"/>
    <w:rsid w:val="00494057"/>
    <w:rsid w:val="004B473C"/>
    <w:rsid w:val="004C182A"/>
    <w:rsid w:val="004D6B02"/>
    <w:rsid w:val="004E538C"/>
    <w:rsid w:val="004F256E"/>
    <w:rsid w:val="005004E6"/>
    <w:rsid w:val="0051274D"/>
    <w:rsid w:val="005161A4"/>
    <w:rsid w:val="00517297"/>
    <w:rsid w:val="00543800"/>
    <w:rsid w:val="0054395C"/>
    <w:rsid w:val="005445A3"/>
    <w:rsid w:val="00545240"/>
    <w:rsid w:val="0054565B"/>
    <w:rsid w:val="0055227B"/>
    <w:rsid w:val="005638C5"/>
    <w:rsid w:val="00565A95"/>
    <w:rsid w:val="0057165B"/>
    <w:rsid w:val="00571E48"/>
    <w:rsid w:val="0057280F"/>
    <w:rsid w:val="00590FA9"/>
    <w:rsid w:val="005971A5"/>
    <w:rsid w:val="005A5262"/>
    <w:rsid w:val="005D3FDA"/>
    <w:rsid w:val="005D5391"/>
    <w:rsid w:val="005D67CD"/>
    <w:rsid w:val="005F0332"/>
    <w:rsid w:val="00603872"/>
    <w:rsid w:val="00612716"/>
    <w:rsid w:val="00620D12"/>
    <w:rsid w:val="0062286E"/>
    <w:rsid w:val="00624022"/>
    <w:rsid w:val="006331A4"/>
    <w:rsid w:val="006439E2"/>
    <w:rsid w:val="0065191E"/>
    <w:rsid w:val="00661B02"/>
    <w:rsid w:val="006678A9"/>
    <w:rsid w:val="00671A11"/>
    <w:rsid w:val="00673887"/>
    <w:rsid w:val="0067515F"/>
    <w:rsid w:val="00682D80"/>
    <w:rsid w:val="00690FC6"/>
    <w:rsid w:val="006920FD"/>
    <w:rsid w:val="0069241B"/>
    <w:rsid w:val="006A1880"/>
    <w:rsid w:val="006B5F1C"/>
    <w:rsid w:val="006C60EC"/>
    <w:rsid w:val="006D018B"/>
    <w:rsid w:val="006E04A9"/>
    <w:rsid w:val="006E4DCB"/>
    <w:rsid w:val="006E57F8"/>
    <w:rsid w:val="006F33B2"/>
    <w:rsid w:val="007009E6"/>
    <w:rsid w:val="00702267"/>
    <w:rsid w:val="00703C0F"/>
    <w:rsid w:val="007050A3"/>
    <w:rsid w:val="00714BA9"/>
    <w:rsid w:val="007341D7"/>
    <w:rsid w:val="0073757B"/>
    <w:rsid w:val="00740A32"/>
    <w:rsid w:val="00760CA5"/>
    <w:rsid w:val="00766F66"/>
    <w:rsid w:val="00790629"/>
    <w:rsid w:val="007971A7"/>
    <w:rsid w:val="007A1339"/>
    <w:rsid w:val="007A6723"/>
    <w:rsid w:val="007A6E12"/>
    <w:rsid w:val="007A6E8D"/>
    <w:rsid w:val="007B115D"/>
    <w:rsid w:val="007B17AC"/>
    <w:rsid w:val="007B2A65"/>
    <w:rsid w:val="007B5669"/>
    <w:rsid w:val="007B57E3"/>
    <w:rsid w:val="00800086"/>
    <w:rsid w:val="00804D45"/>
    <w:rsid w:val="008113F2"/>
    <w:rsid w:val="008218ED"/>
    <w:rsid w:val="0082314D"/>
    <w:rsid w:val="008413EA"/>
    <w:rsid w:val="0085082B"/>
    <w:rsid w:val="008516AD"/>
    <w:rsid w:val="00852C1D"/>
    <w:rsid w:val="00856642"/>
    <w:rsid w:val="00857FE2"/>
    <w:rsid w:val="00865ED9"/>
    <w:rsid w:val="00883C2A"/>
    <w:rsid w:val="0088552B"/>
    <w:rsid w:val="0089558D"/>
    <w:rsid w:val="00897AC8"/>
    <w:rsid w:val="008A070C"/>
    <w:rsid w:val="008B2C39"/>
    <w:rsid w:val="008B331E"/>
    <w:rsid w:val="008B7F1C"/>
    <w:rsid w:val="008C4DAC"/>
    <w:rsid w:val="008D4869"/>
    <w:rsid w:val="008E0823"/>
    <w:rsid w:val="008E389B"/>
    <w:rsid w:val="008E7A52"/>
    <w:rsid w:val="008F0BCF"/>
    <w:rsid w:val="008F11F3"/>
    <w:rsid w:val="00900CB0"/>
    <w:rsid w:val="0093011E"/>
    <w:rsid w:val="00932148"/>
    <w:rsid w:val="0093243B"/>
    <w:rsid w:val="00932D35"/>
    <w:rsid w:val="00933937"/>
    <w:rsid w:val="009470EA"/>
    <w:rsid w:val="00950A38"/>
    <w:rsid w:val="00965405"/>
    <w:rsid w:val="00973C36"/>
    <w:rsid w:val="00985C63"/>
    <w:rsid w:val="009906E4"/>
    <w:rsid w:val="009A4857"/>
    <w:rsid w:val="009C75F1"/>
    <w:rsid w:val="009D1A03"/>
    <w:rsid w:val="009D27B1"/>
    <w:rsid w:val="009E3672"/>
    <w:rsid w:val="009E6AAF"/>
    <w:rsid w:val="009E779D"/>
    <w:rsid w:val="009F3601"/>
    <w:rsid w:val="009F3B8E"/>
    <w:rsid w:val="00A028FF"/>
    <w:rsid w:val="00A048B8"/>
    <w:rsid w:val="00A34B26"/>
    <w:rsid w:val="00A36534"/>
    <w:rsid w:val="00A5181D"/>
    <w:rsid w:val="00A611CE"/>
    <w:rsid w:val="00A7476E"/>
    <w:rsid w:val="00A777F7"/>
    <w:rsid w:val="00A80B58"/>
    <w:rsid w:val="00A93759"/>
    <w:rsid w:val="00AB465D"/>
    <w:rsid w:val="00AE70FD"/>
    <w:rsid w:val="00AF20C8"/>
    <w:rsid w:val="00AF5F92"/>
    <w:rsid w:val="00B06916"/>
    <w:rsid w:val="00B06F56"/>
    <w:rsid w:val="00B12A6F"/>
    <w:rsid w:val="00B30D03"/>
    <w:rsid w:val="00B35B6B"/>
    <w:rsid w:val="00B37834"/>
    <w:rsid w:val="00B40727"/>
    <w:rsid w:val="00B41EC9"/>
    <w:rsid w:val="00B41F56"/>
    <w:rsid w:val="00B53848"/>
    <w:rsid w:val="00B53953"/>
    <w:rsid w:val="00B641AA"/>
    <w:rsid w:val="00B804FF"/>
    <w:rsid w:val="00B80A83"/>
    <w:rsid w:val="00B8661B"/>
    <w:rsid w:val="00B960F4"/>
    <w:rsid w:val="00B97924"/>
    <w:rsid w:val="00B97B54"/>
    <w:rsid w:val="00BA0415"/>
    <w:rsid w:val="00BB6FF6"/>
    <w:rsid w:val="00BC284C"/>
    <w:rsid w:val="00BF1E4D"/>
    <w:rsid w:val="00BF49F6"/>
    <w:rsid w:val="00BF6DF5"/>
    <w:rsid w:val="00C04124"/>
    <w:rsid w:val="00C17706"/>
    <w:rsid w:val="00C17CEC"/>
    <w:rsid w:val="00C254E1"/>
    <w:rsid w:val="00C35053"/>
    <w:rsid w:val="00C3668E"/>
    <w:rsid w:val="00C44CD0"/>
    <w:rsid w:val="00C6493A"/>
    <w:rsid w:val="00C732C6"/>
    <w:rsid w:val="00C737FC"/>
    <w:rsid w:val="00C82CF7"/>
    <w:rsid w:val="00C841AF"/>
    <w:rsid w:val="00C93617"/>
    <w:rsid w:val="00C95676"/>
    <w:rsid w:val="00CA0F1D"/>
    <w:rsid w:val="00CA27B6"/>
    <w:rsid w:val="00CA3548"/>
    <w:rsid w:val="00CA5E44"/>
    <w:rsid w:val="00CA6869"/>
    <w:rsid w:val="00CA68F4"/>
    <w:rsid w:val="00CB038B"/>
    <w:rsid w:val="00CB0990"/>
    <w:rsid w:val="00CB3D23"/>
    <w:rsid w:val="00CB58B0"/>
    <w:rsid w:val="00CD3235"/>
    <w:rsid w:val="00CD7EA7"/>
    <w:rsid w:val="00CE3BE9"/>
    <w:rsid w:val="00CE5509"/>
    <w:rsid w:val="00CF6B57"/>
    <w:rsid w:val="00D00884"/>
    <w:rsid w:val="00D326ED"/>
    <w:rsid w:val="00D33CB1"/>
    <w:rsid w:val="00D52417"/>
    <w:rsid w:val="00D54F0A"/>
    <w:rsid w:val="00D668EE"/>
    <w:rsid w:val="00D7172A"/>
    <w:rsid w:val="00D82930"/>
    <w:rsid w:val="00D9024C"/>
    <w:rsid w:val="00DA7F9B"/>
    <w:rsid w:val="00DC6F22"/>
    <w:rsid w:val="00DE6E3F"/>
    <w:rsid w:val="00DF221D"/>
    <w:rsid w:val="00DF7B09"/>
    <w:rsid w:val="00E02416"/>
    <w:rsid w:val="00E055F7"/>
    <w:rsid w:val="00E06B1E"/>
    <w:rsid w:val="00E1183F"/>
    <w:rsid w:val="00E17F3D"/>
    <w:rsid w:val="00E229B2"/>
    <w:rsid w:val="00E239D4"/>
    <w:rsid w:val="00E23CC6"/>
    <w:rsid w:val="00E2773B"/>
    <w:rsid w:val="00E34F86"/>
    <w:rsid w:val="00E4294E"/>
    <w:rsid w:val="00E4496F"/>
    <w:rsid w:val="00E574BC"/>
    <w:rsid w:val="00E7547F"/>
    <w:rsid w:val="00E75DA1"/>
    <w:rsid w:val="00E91FB5"/>
    <w:rsid w:val="00EA425E"/>
    <w:rsid w:val="00EA516E"/>
    <w:rsid w:val="00EB781B"/>
    <w:rsid w:val="00ED17E1"/>
    <w:rsid w:val="00ED6A0F"/>
    <w:rsid w:val="00ED786B"/>
    <w:rsid w:val="00EE53E4"/>
    <w:rsid w:val="00F07F46"/>
    <w:rsid w:val="00F1324B"/>
    <w:rsid w:val="00F13257"/>
    <w:rsid w:val="00F335EA"/>
    <w:rsid w:val="00F34CEE"/>
    <w:rsid w:val="00F376C8"/>
    <w:rsid w:val="00F41481"/>
    <w:rsid w:val="00F460E2"/>
    <w:rsid w:val="00F66E8D"/>
    <w:rsid w:val="00F72D6F"/>
    <w:rsid w:val="00F81464"/>
    <w:rsid w:val="00FA100A"/>
    <w:rsid w:val="00FA5FEE"/>
    <w:rsid w:val="00FA665B"/>
    <w:rsid w:val="00FB05EA"/>
    <w:rsid w:val="00FB0747"/>
    <w:rsid w:val="00FB6EEE"/>
    <w:rsid w:val="00FD2325"/>
    <w:rsid w:val="00FE5B6D"/>
    <w:rsid w:val="00FF0616"/>
    <w:rsid w:val="00FF1AD0"/>
    <w:rsid w:val="00FF7D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
    <w:qFormat/>
    <w:pPr>
      <w:widowControl w:val="0"/>
      <w:autoSpaceDE w:val="0"/>
      <w:autoSpaceDN w:val="0"/>
      <w:adjustRightInd w:val="0"/>
      <w:outlineLvl w:val="1"/>
    </w:pPr>
    <w:rPr>
      <w:rFonts w:ascii="Arial" w:hAnsi="Arial" w:cs="Arial"/>
    </w:rPr>
  </w:style>
  <w:style w:type="paragraph" w:styleId="Heading3">
    <w:name w:val="heading 3"/>
    <w:basedOn w:val="Normal"/>
    <w:next w:val="Normal"/>
    <w:link w:val="Heading3Char"/>
    <w:uiPriority w:val="9"/>
    <w:qFormat/>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link w:val="Heading4Char"/>
    <w:uiPriority w:val="9"/>
    <w:qFormat/>
    <w:pPr>
      <w:keepNext/>
      <w:autoSpaceDE w:val="0"/>
      <w:autoSpaceDN w:val="0"/>
      <w:adjustRightInd w:val="0"/>
      <w:ind w:left="540" w:hanging="54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F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3F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3F7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3F76"/>
    <w:rPr>
      <w:rFonts w:asciiTheme="minorHAnsi" w:eastAsiaTheme="minorEastAsia" w:hAnsiTheme="minorHAnsi" w:cstheme="minorBidi"/>
      <w:b/>
      <w:bCs/>
      <w:sz w:val="28"/>
      <w:szCs w:val="28"/>
    </w:rPr>
  </w:style>
  <w:style w:type="paragraph" w:customStyle="1" w:styleId="NurText1">
    <w:name w:val="Nur Text1"/>
    <w:basedOn w:val="Normal"/>
    <w:rPr>
      <w:rFonts w:ascii="Courier New" w:hAnsi="Courier New"/>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overflowPunct w:val="0"/>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EB3F76"/>
    <w:rPr>
      <w:sz w:val="24"/>
      <w:szCs w:val="24"/>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19"/>
      <w:szCs w:val="19"/>
    </w:rPr>
  </w:style>
  <w:style w:type="paragraph" w:styleId="BodyTextIndent">
    <w:name w:val="Body Text Indent"/>
    <w:basedOn w:val="Normal"/>
    <w:link w:val="BodyTextIndentChar"/>
    <w:uiPriority w:val="99"/>
    <w:pPr>
      <w:autoSpaceDE w:val="0"/>
      <w:autoSpaceDN w:val="0"/>
      <w:adjustRightInd w:val="0"/>
      <w:ind w:left="540" w:hanging="540"/>
    </w:pPr>
    <w:rPr>
      <w:rFonts w:ascii="Arial" w:hAnsi="Arial" w:cs="Arial"/>
      <w:sz w:val="22"/>
    </w:rPr>
  </w:style>
  <w:style w:type="character" w:customStyle="1" w:styleId="BodyTextIndentChar">
    <w:name w:val="Body Text Indent Char"/>
    <w:basedOn w:val="DefaultParagraphFont"/>
    <w:link w:val="BodyTextIndent"/>
    <w:uiPriority w:val="99"/>
    <w:semiHidden/>
    <w:rsid w:val="00EB3F76"/>
    <w:rPr>
      <w:sz w:val="24"/>
      <w:szCs w:val="24"/>
    </w:rPr>
  </w:style>
  <w:style w:type="character" w:styleId="Strong">
    <w:name w:val="Strong"/>
    <w:basedOn w:val="DefaultParagraphFont"/>
    <w:uiPriority w:val="22"/>
    <w:qFormat/>
    <w:rPr>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sid w:val="001A1A01"/>
    <w:rPr>
      <w:rFonts w:ascii="Courier New" w:hAnsi="Courier New"/>
    </w:rPr>
  </w:style>
  <w:style w:type="paragraph" w:styleId="BodyText2">
    <w:name w:val="Body Text 2"/>
    <w:basedOn w:val="Normal"/>
    <w:link w:val="BodyText2Char"/>
    <w:uiPriority w:val="99"/>
    <w:pPr>
      <w:autoSpaceDE w:val="0"/>
      <w:jc w:val="both"/>
    </w:pPr>
    <w:rPr>
      <w:rFonts w:ascii="Arial" w:hAnsi="Arial" w:cs="Arial"/>
      <w:sz w:val="22"/>
    </w:rPr>
  </w:style>
  <w:style w:type="character" w:customStyle="1" w:styleId="BodyText2Char">
    <w:name w:val="Body Text 2 Char"/>
    <w:basedOn w:val="DefaultParagraphFont"/>
    <w:link w:val="BodyText2"/>
    <w:uiPriority w:val="99"/>
    <w:semiHidden/>
    <w:rsid w:val="00EB3F7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EB3F76"/>
    <w:rPr>
      <w:sz w:val="16"/>
      <w:szCs w:val="16"/>
    </w:rPr>
  </w:style>
  <w:style w:type="character" w:styleId="FollowedHyperlink">
    <w:name w:val="FollowedHyperlink"/>
    <w:basedOn w:val="DefaultParagraphFont"/>
    <w:uiPriority w:val="99"/>
    <w:rPr>
      <w:color w:val="800080"/>
      <w:u w:val="single"/>
    </w:rPr>
  </w:style>
  <w:style w:type="character" w:customStyle="1" w:styleId="abstand1">
    <w:name w:val="abstand1"/>
    <w:rPr>
      <w:rFonts w:ascii="Arial" w:hAnsi="Arial"/>
    </w:rPr>
  </w:style>
  <w:style w:type="paragraph" w:customStyle="1" w:styleId="abstand">
    <w:name w:val="abstand"/>
    <w:basedOn w:val="Normal"/>
    <w:pPr>
      <w:spacing w:before="100" w:beforeAutospacing="1" w:after="100" w:afterAutospacing="1" w:line="360" w:lineRule="auto"/>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B3F76"/>
    <w:rPr>
      <w:sz w:val="0"/>
      <w:szCs w:val="0"/>
    </w:rPr>
  </w:style>
  <w:style w:type="character" w:customStyle="1" w:styleId="fett-norm1">
    <w:name w:val="fett-norm1"/>
    <w:rPr>
      <w:rFonts w:ascii="Arial" w:hAnsi="Arial"/>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B3F76"/>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B3F76"/>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5A5262"/>
    <w:rPr>
      <w:b/>
    </w:rPr>
  </w:style>
  <w:style w:type="character" w:customStyle="1" w:styleId="st1">
    <w:name w:val="st1"/>
    <w:basedOn w:val="DefaultParagraphFont"/>
    <w:rsid w:val="005A5262"/>
    <w:rPr>
      <w:rFonts w:cs="Times New Roman"/>
    </w:rPr>
  </w:style>
</w:styles>
</file>

<file path=word/webSettings.xml><?xml version="1.0" encoding="utf-8"?>
<w:webSettings xmlns:r="http://schemas.openxmlformats.org/officeDocument/2006/relationships" xmlns:w="http://schemas.openxmlformats.org/wordprocessingml/2006/main">
  <w:divs>
    <w:div w:id="1155225821">
      <w:marLeft w:val="0"/>
      <w:marRight w:val="0"/>
      <w:marTop w:val="0"/>
      <w:marBottom w:val="0"/>
      <w:divBdr>
        <w:top w:val="none" w:sz="0" w:space="0" w:color="auto"/>
        <w:left w:val="none" w:sz="0" w:space="0" w:color="auto"/>
        <w:bottom w:val="none" w:sz="0" w:space="0" w:color="auto"/>
        <w:right w:val="none" w:sz="0" w:space="0" w:color="auto"/>
      </w:divBdr>
      <w:divsChild>
        <w:div w:id="1155225823">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155225822">
      <w:marLeft w:val="0"/>
      <w:marRight w:val="0"/>
      <w:marTop w:val="0"/>
      <w:marBottom w:val="0"/>
      <w:divBdr>
        <w:top w:val="none" w:sz="0" w:space="0" w:color="auto"/>
        <w:left w:val="none" w:sz="0" w:space="0" w:color="auto"/>
        <w:bottom w:val="none" w:sz="0" w:space="0" w:color="auto"/>
        <w:right w:val="none" w:sz="0" w:space="0" w:color="auto"/>
      </w:divBdr>
    </w:div>
    <w:div w:id="1155225825">
      <w:marLeft w:val="0"/>
      <w:marRight w:val="0"/>
      <w:marTop w:val="0"/>
      <w:marBottom w:val="0"/>
      <w:divBdr>
        <w:top w:val="none" w:sz="0" w:space="0" w:color="auto"/>
        <w:left w:val="none" w:sz="0" w:space="0" w:color="auto"/>
        <w:bottom w:val="none" w:sz="0" w:space="0" w:color="auto"/>
        <w:right w:val="none" w:sz="0" w:space="0" w:color="auto"/>
      </w:divBdr>
    </w:div>
    <w:div w:id="1155225826">
      <w:marLeft w:val="0"/>
      <w:marRight w:val="0"/>
      <w:marTop w:val="0"/>
      <w:marBottom w:val="0"/>
      <w:divBdr>
        <w:top w:val="none" w:sz="0" w:space="0" w:color="auto"/>
        <w:left w:val="none" w:sz="0" w:space="0" w:color="auto"/>
        <w:bottom w:val="none" w:sz="0" w:space="0" w:color="auto"/>
        <w:right w:val="none" w:sz="0" w:space="0" w:color="auto"/>
      </w:divBdr>
    </w:div>
    <w:div w:id="1155225827">
      <w:marLeft w:val="0"/>
      <w:marRight w:val="0"/>
      <w:marTop w:val="0"/>
      <w:marBottom w:val="0"/>
      <w:divBdr>
        <w:top w:val="none" w:sz="0" w:space="0" w:color="auto"/>
        <w:left w:val="none" w:sz="0" w:space="0" w:color="auto"/>
        <w:bottom w:val="none" w:sz="0" w:space="0" w:color="auto"/>
        <w:right w:val="none" w:sz="0" w:space="0" w:color="auto"/>
      </w:divBdr>
      <w:divsChild>
        <w:div w:id="1155225824">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155225828">
      <w:marLeft w:val="0"/>
      <w:marRight w:val="0"/>
      <w:marTop w:val="0"/>
      <w:marBottom w:val="0"/>
      <w:divBdr>
        <w:top w:val="none" w:sz="0" w:space="0" w:color="auto"/>
        <w:left w:val="none" w:sz="0" w:space="0" w:color="auto"/>
        <w:bottom w:val="none" w:sz="0" w:space="0" w:color="auto"/>
        <w:right w:val="none" w:sz="0" w:space="0" w:color="auto"/>
      </w:divBdr>
    </w:div>
    <w:div w:id="1155225829">
      <w:marLeft w:val="0"/>
      <w:marRight w:val="0"/>
      <w:marTop w:val="0"/>
      <w:marBottom w:val="0"/>
      <w:divBdr>
        <w:top w:val="none" w:sz="0" w:space="0" w:color="auto"/>
        <w:left w:val="none" w:sz="0" w:space="0" w:color="auto"/>
        <w:bottom w:val="none" w:sz="0" w:space="0" w:color="auto"/>
        <w:right w:val="none" w:sz="0" w:space="0" w:color="auto"/>
      </w:divBdr>
    </w:div>
    <w:div w:id="1155225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695</Words>
  <Characters>4380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1 / 2016</dc:title>
  <dc:subject/>
  <dc:creator>BSV Köln</dc:creator>
  <cp:keywords/>
  <dc:description/>
  <cp:lastModifiedBy>Stratmann, Claudia</cp:lastModifiedBy>
  <cp:revision>2</cp:revision>
  <cp:lastPrinted>2017-01-05T15:42:00Z</cp:lastPrinted>
  <dcterms:created xsi:type="dcterms:W3CDTF">2018-01-24T15:14:00Z</dcterms:created>
  <dcterms:modified xsi:type="dcterms:W3CDTF">2018-01-24T15:14:00Z</dcterms:modified>
</cp:coreProperties>
</file>