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FA" w:rsidRDefault="00A645FA">
      <w:pPr>
        <w:pStyle w:val="PlainText1"/>
        <w:tabs>
          <w:tab w:val="left" w:pos="2340"/>
          <w:tab w:val="left" w:pos="5760"/>
        </w:tabs>
        <w:rPr>
          <w:rFonts w:ascii="Arial" w:hAnsi="Arial" w:cs="Arial"/>
          <w:sz w:val="28"/>
        </w:rPr>
      </w:pPr>
    </w:p>
    <w:p w:rsidR="00A645FA" w:rsidRDefault="00A645FA">
      <w:pPr>
        <w:pStyle w:val="Heading3"/>
        <w:widowControl/>
        <w:tabs>
          <w:tab w:val="left" w:pos="5400"/>
        </w:tabs>
        <w:autoSpaceDE/>
        <w:autoSpaceDN/>
        <w:adjustRightInd/>
        <w:rPr>
          <w:bCs w:val="0"/>
        </w:rPr>
      </w:pPr>
    </w:p>
    <w:p w:rsidR="00A645FA" w:rsidRDefault="00A645FA" w:rsidP="00695D7A">
      <w:pPr>
        <w:pStyle w:val="Heading3"/>
        <w:widowControl/>
        <w:tabs>
          <w:tab w:val="left" w:pos="5954"/>
        </w:tabs>
        <w:autoSpaceDE/>
        <w:autoSpaceDN/>
        <w:adjustRightInd/>
        <w:spacing w:line="360" w:lineRule="auto"/>
        <w:rPr>
          <w:bCs w:val="0"/>
        </w:rPr>
      </w:pPr>
      <w:r>
        <w:rPr>
          <w:bCs w:val="0"/>
        </w:rPr>
        <w:t>##BSVK - Rundschreiben 2 / 2016</w:t>
      </w:r>
      <w:r>
        <w:rPr>
          <w:bCs w:val="0"/>
        </w:rPr>
        <w:tab/>
      </w:r>
      <w:r>
        <w:rPr>
          <w:bCs w:val="0"/>
        </w:rPr>
        <w:tab/>
        <w:t>##Köln, den 08. März 2016</w:t>
      </w:r>
    </w:p>
    <w:p w:rsidR="00A645FA" w:rsidRDefault="00A645FA" w:rsidP="00695D7A">
      <w:pPr>
        <w:spacing w:line="360" w:lineRule="auto"/>
        <w:rPr>
          <w:rFonts w:ascii="Arial" w:hAnsi="Arial" w:cs="Arial"/>
          <w:sz w:val="22"/>
          <w:szCs w:val="22"/>
        </w:rPr>
      </w:pPr>
    </w:p>
    <w:p w:rsidR="00A645FA" w:rsidRDefault="00A645FA" w:rsidP="00695D7A">
      <w:pPr>
        <w:spacing w:line="360" w:lineRule="auto"/>
        <w:rPr>
          <w:rFonts w:ascii="Arial" w:hAnsi="Arial" w:cs="Arial"/>
          <w:sz w:val="22"/>
          <w:szCs w:val="22"/>
        </w:rPr>
      </w:pPr>
    </w:p>
    <w:p w:rsidR="00A645FA" w:rsidRDefault="00A645FA" w:rsidP="00695D7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##An alle Mitglieder, Förderer und Freunde,</w:t>
      </w:r>
    </w:p>
    <w:p w:rsidR="00A645FA" w:rsidRDefault="00A645FA" w:rsidP="00695D7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645FA" w:rsidRDefault="00A645FA" w:rsidP="00695D7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sehr geehrte Damen und Herren,</w:t>
      </w:r>
    </w:p>
    <w:p w:rsidR="00A645FA" w:rsidRDefault="00A645FA" w:rsidP="00695D7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645FA" w:rsidRDefault="00A645FA" w:rsidP="00695D7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645FA" w:rsidRDefault="00A645FA" w:rsidP="00695D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##Satzungsmäßige Veranstaltung </w:t>
      </w:r>
    </w:p>
    <w:p w:rsidR="00A645FA" w:rsidRDefault="00A645FA" w:rsidP="00695D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645FA" w:rsidRDefault="00A645FA" w:rsidP="00695D7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Gemäß § 11 (3) der Vereinssatzung laden wir zur Jahreshauptversammlung 2016 ein.</w:t>
      </w:r>
    </w:p>
    <w:p w:rsidR="00A645FA" w:rsidRPr="00BD072B" w:rsidRDefault="00A645FA" w:rsidP="00695D7A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BD072B">
        <w:rPr>
          <w:rFonts w:ascii="Arial" w:hAnsi="Arial" w:cs="Arial"/>
          <w:b/>
          <w:sz w:val="22"/>
          <w:szCs w:val="22"/>
        </w:rPr>
        <w:t>Termin:</w:t>
      </w:r>
      <w:r w:rsidRPr="00BD072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Montag</w:t>
      </w:r>
      <w:r w:rsidRPr="00BD072B">
        <w:rPr>
          <w:rFonts w:ascii="Arial" w:hAnsi="Arial" w:cs="Arial"/>
          <w:b/>
          <w:sz w:val="22"/>
          <w:szCs w:val="22"/>
        </w:rPr>
        <w:t xml:space="preserve">, den </w:t>
      </w:r>
      <w:r>
        <w:rPr>
          <w:rFonts w:ascii="Arial" w:hAnsi="Arial" w:cs="Arial"/>
          <w:b/>
          <w:sz w:val="22"/>
          <w:szCs w:val="22"/>
        </w:rPr>
        <w:t>18</w:t>
      </w:r>
      <w:r w:rsidRPr="00BD072B">
        <w:rPr>
          <w:rFonts w:ascii="Arial" w:hAnsi="Arial" w:cs="Arial"/>
          <w:b/>
          <w:sz w:val="22"/>
          <w:szCs w:val="22"/>
        </w:rPr>
        <w:t>. April 201</w:t>
      </w:r>
      <w:r>
        <w:rPr>
          <w:rFonts w:ascii="Arial" w:hAnsi="Arial" w:cs="Arial"/>
          <w:b/>
          <w:sz w:val="22"/>
          <w:szCs w:val="22"/>
        </w:rPr>
        <w:t>6</w:t>
      </w:r>
    </w:p>
    <w:p w:rsidR="00A645FA" w:rsidRDefault="00A645FA" w:rsidP="00695D7A">
      <w:pPr>
        <w:autoSpaceDE w:val="0"/>
        <w:autoSpaceDN w:val="0"/>
        <w:adjustRightInd w:val="0"/>
        <w:spacing w:line="360" w:lineRule="auto"/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Beginn:</w:t>
      </w:r>
      <w:r>
        <w:rPr>
          <w:rFonts w:ascii="Arial" w:hAnsi="Arial" w:cs="Arial"/>
          <w:sz w:val="22"/>
          <w:szCs w:val="22"/>
        </w:rPr>
        <w:tab/>
        <w:t xml:space="preserve">17.30 Uhr </w:t>
      </w:r>
    </w:p>
    <w:p w:rsidR="00A645FA" w:rsidRDefault="00A645FA" w:rsidP="00695D7A">
      <w:pPr>
        <w:autoSpaceDE w:val="0"/>
        <w:autoSpaceDN w:val="0"/>
        <w:adjustRightInd w:val="0"/>
        <w:spacing w:line="360" w:lineRule="auto"/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Ende:</w:t>
      </w:r>
      <w:r>
        <w:rPr>
          <w:rFonts w:ascii="Arial" w:hAnsi="Arial" w:cs="Arial"/>
          <w:sz w:val="22"/>
          <w:szCs w:val="22"/>
        </w:rPr>
        <w:tab/>
        <w:t xml:space="preserve">voraussichtlich nach ca. 3 Stunden </w:t>
      </w:r>
    </w:p>
    <w:p w:rsidR="00A645FA" w:rsidRPr="005C3099" w:rsidRDefault="00A645FA" w:rsidP="00695D7A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5C3099">
        <w:rPr>
          <w:rFonts w:ascii="Arial" w:hAnsi="Arial" w:cs="Arial"/>
          <w:b/>
          <w:sz w:val="22"/>
          <w:szCs w:val="22"/>
        </w:rPr>
        <w:t>Ort:</w:t>
      </w:r>
      <w:r w:rsidRPr="005C3099">
        <w:rPr>
          <w:rFonts w:ascii="Arial" w:hAnsi="Arial" w:cs="Arial"/>
          <w:b/>
          <w:sz w:val="22"/>
          <w:szCs w:val="22"/>
        </w:rPr>
        <w:tab/>
        <w:t>Blinden- und Sehbehindertenverein Köln e.V.</w:t>
      </w:r>
    </w:p>
    <w:p w:rsidR="00A645FA" w:rsidRDefault="00A645FA" w:rsidP="00695D7A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5C3099">
        <w:rPr>
          <w:rFonts w:ascii="Arial" w:hAnsi="Arial" w:cs="Arial"/>
          <w:b/>
          <w:sz w:val="22"/>
          <w:szCs w:val="22"/>
        </w:rPr>
        <w:tab/>
        <w:t>Hansaring 15, 5067</w:t>
      </w:r>
      <w:r>
        <w:rPr>
          <w:rFonts w:ascii="Arial" w:hAnsi="Arial" w:cs="Arial"/>
          <w:b/>
          <w:sz w:val="22"/>
          <w:szCs w:val="22"/>
        </w:rPr>
        <w:t xml:space="preserve">0 </w:t>
      </w:r>
      <w:r w:rsidRPr="005C3099">
        <w:rPr>
          <w:rFonts w:ascii="Arial" w:hAnsi="Arial" w:cs="Arial"/>
          <w:b/>
          <w:sz w:val="22"/>
          <w:szCs w:val="22"/>
        </w:rPr>
        <w:t>Köln</w:t>
      </w:r>
    </w:p>
    <w:p w:rsidR="00A645FA" w:rsidRDefault="00A645FA" w:rsidP="00695D7A">
      <w:pPr>
        <w:pStyle w:val="PlainText1"/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Vorläufige Tagesordnung:</w:t>
      </w:r>
    </w:p>
    <w:p w:rsidR="00A645FA" w:rsidRDefault="00A645FA" w:rsidP="00695D7A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1.</w:t>
      </w:r>
      <w:r>
        <w:rPr>
          <w:rFonts w:ascii="Arial" w:hAnsi="Arial" w:cs="Arial"/>
          <w:sz w:val="22"/>
          <w:szCs w:val="20"/>
        </w:rPr>
        <w:tab/>
        <w:t>Feststellung der anwesenden stimmberechtigten Mitglieder</w:t>
      </w:r>
    </w:p>
    <w:p w:rsidR="00A645FA" w:rsidRPr="00E43D3A" w:rsidRDefault="00A645FA" w:rsidP="00695D7A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Niederschrift zur Jahreshauptversammlung vom </w:t>
      </w:r>
      <w:r w:rsidRPr="00E43D3A">
        <w:rPr>
          <w:rFonts w:ascii="Arial" w:hAnsi="Arial" w:cs="Arial"/>
          <w:sz w:val="22"/>
          <w:szCs w:val="22"/>
        </w:rPr>
        <w:t>27.04.2015</w:t>
      </w:r>
    </w:p>
    <w:p w:rsidR="00A645FA" w:rsidRDefault="00A645FA" w:rsidP="00695D7A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3.</w:t>
      </w:r>
      <w:r>
        <w:rPr>
          <w:rFonts w:ascii="Arial" w:hAnsi="Arial" w:cs="Arial"/>
          <w:sz w:val="22"/>
          <w:szCs w:val="20"/>
        </w:rPr>
        <w:tab/>
        <w:t>Jahresabschluss 2015 mit</w:t>
      </w:r>
    </w:p>
    <w:p w:rsidR="00A645FA" w:rsidRDefault="00A645FA" w:rsidP="00695D7A">
      <w:pPr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Tätigkeits-, Kassen- und Kassenprüfbericht jeweils mit Aussprache</w:t>
      </w:r>
    </w:p>
    <w:p w:rsidR="00A645FA" w:rsidRDefault="00A645FA" w:rsidP="00695D7A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4.</w:t>
      </w:r>
      <w:r>
        <w:rPr>
          <w:rFonts w:ascii="Arial" w:hAnsi="Arial" w:cs="Arial"/>
          <w:sz w:val="22"/>
          <w:szCs w:val="20"/>
        </w:rPr>
        <w:tab/>
        <w:t>Entlastung des Vorstandes</w:t>
      </w:r>
    </w:p>
    <w:p w:rsidR="00A645FA" w:rsidRDefault="00A645FA" w:rsidP="00695D7A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5.</w:t>
      </w:r>
      <w:r>
        <w:rPr>
          <w:rFonts w:ascii="Arial" w:hAnsi="Arial" w:cs="Arial"/>
          <w:sz w:val="22"/>
          <w:szCs w:val="20"/>
        </w:rPr>
        <w:tab/>
        <w:t>Wahl des Wahlleiters</w:t>
      </w:r>
    </w:p>
    <w:p w:rsidR="00A645FA" w:rsidRDefault="00A645FA" w:rsidP="00695D7A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6.</w:t>
      </w:r>
      <w:r>
        <w:rPr>
          <w:rFonts w:ascii="Arial" w:hAnsi="Arial" w:cs="Arial"/>
          <w:sz w:val="22"/>
          <w:szCs w:val="20"/>
        </w:rPr>
        <w:tab/>
        <w:t>Neuwahl des Vorstandes</w:t>
      </w:r>
    </w:p>
    <w:p w:rsidR="00A645FA" w:rsidRDefault="00A645FA" w:rsidP="00695D7A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7.</w:t>
      </w:r>
      <w:r>
        <w:rPr>
          <w:rFonts w:ascii="Arial" w:hAnsi="Arial" w:cs="Arial"/>
          <w:sz w:val="22"/>
          <w:szCs w:val="20"/>
        </w:rPr>
        <w:tab/>
        <w:t>Wahl der Kassenprüfer für 2016</w:t>
      </w:r>
    </w:p>
    <w:p w:rsidR="00A645FA" w:rsidRDefault="00A645FA" w:rsidP="00695D7A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8.</w:t>
      </w:r>
      <w:r>
        <w:rPr>
          <w:rFonts w:ascii="Arial" w:hAnsi="Arial" w:cs="Arial"/>
          <w:sz w:val="22"/>
          <w:szCs w:val="20"/>
        </w:rPr>
        <w:tab/>
        <w:t>Festsetzung des Mitgliedsbeitrags für 2017</w:t>
      </w:r>
    </w:p>
    <w:p w:rsidR="00A645FA" w:rsidRDefault="00A645FA" w:rsidP="00695D7A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9.</w:t>
      </w:r>
      <w:r>
        <w:rPr>
          <w:rFonts w:ascii="Arial" w:hAnsi="Arial" w:cs="Arial"/>
          <w:sz w:val="22"/>
          <w:szCs w:val="20"/>
        </w:rPr>
        <w:tab/>
        <w:t>Anträge</w:t>
      </w:r>
    </w:p>
    <w:p w:rsidR="00A645FA" w:rsidRDefault="00A645FA" w:rsidP="00695D7A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10.</w:t>
      </w:r>
      <w:r>
        <w:rPr>
          <w:rFonts w:ascii="Arial" w:hAnsi="Arial" w:cs="Arial"/>
          <w:sz w:val="22"/>
          <w:szCs w:val="20"/>
        </w:rPr>
        <w:tab/>
        <w:t>Mitteilungen</w:t>
      </w:r>
    </w:p>
    <w:p w:rsidR="00A645FA" w:rsidRDefault="00A645FA" w:rsidP="00695D7A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11.</w:t>
      </w:r>
      <w:r>
        <w:rPr>
          <w:rFonts w:ascii="Arial" w:hAnsi="Arial" w:cs="Arial"/>
          <w:sz w:val="22"/>
          <w:szCs w:val="20"/>
        </w:rPr>
        <w:tab/>
        <w:t>Verschiedenes</w:t>
      </w:r>
    </w:p>
    <w:p w:rsidR="00A645FA" w:rsidRDefault="00A645FA" w:rsidP="00695D7A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Wir weisen darauf hin, dass die Hauptversammlung ohne Rücksicht auf die Zahl der</w:t>
      </w:r>
    </w:p>
    <w:p w:rsidR="00A645FA" w:rsidRDefault="00A645FA" w:rsidP="00695D7A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erschienen Mitglieder beschlussfähig ist.</w:t>
      </w:r>
    </w:p>
    <w:p w:rsidR="00A645FA" w:rsidRDefault="00A645FA" w:rsidP="00695D7A">
      <w:pPr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Schriftliche Anträge sollten in unserem Vereinsbüro bis zum 20. März 2016 vorliegen. </w:t>
      </w:r>
    </w:p>
    <w:p w:rsidR="00A645FA" w:rsidRDefault="00A645FA" w:rsidP="00695D7A">
      <w:pPr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Wer von der Haltestelle abgeholt werden möchte, meldet sich rechtzeitig im Büro unseres Vereins.</w:t>
      </w:r>
    </w:p>
    <w:p w:rsidR="00A645FA" w:rsidRDefault="00A645FA" w:rsidP="00695D7A">
      <w:pPr>
        <w:tabs>
          <w:tab w:val="left" w:pos="7425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645FA" w:rsidRDefault="00A645FA" w:rsidP="00695D7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A645FA" w:rsidRDefault="00A645FA" w:rsidP="00695D7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645FA" w:rsidRDefault="00A645FA" w:rsidP="000E0DD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1E4D">
        <w:rPr>
          <w:rFonts w:ascii="Arial" w:hAnsi="Arial" w:cs="Arial"/>
          <w:b/>
          <w:sz w:val="22"/>
          <w:szCs w:val="22"/>
        </w:rPr>
        <w:t>##Terminvorschau für Veranstaltungen:</w:t>
      </w:r>
    </w:p>
    <w:p w:rsidR="00A645FA" w:rsidRDefault="00A645FA" w:rsidP="000E0DD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645FA" w:rsidRDefault="00A645FA" w:rsidP="000E0DD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1E4D">
        <w:rPr>
          <w:rFonts w:ascii="Arial" w:hAnsi="Arial" w:cs="Arial"/>
          <w:bCs/>
          <w:sz w:val="22"/>
          <w:szCs w:val="22"/>
        </w:rPr>
        <w:t>Bildungs- und Freizeitreise in der Zeit vom 01. bis 07.05.2016 nach Bad Meinberg</w:t>
      </w:r>
    </w:p>
    <w:p w:rsidR="00A645FA" w:rsidRPr="00BF1E4D" w:rsidRDefault="00A645FA" w:rsidP="00B340C5">
      <w:pPr>
        <w:widowControl w:val="0"/>
        <w:autoSpaceDE w:val="0"/>
        <w:autoSpaceDN w:val="0"/>
        <w:adjustRightInd w:val="0"/>
        <w:spacing w:line="360" w:lineRule="auto"/>
        <w:ind w:hanging="12"/>
        <w:jc w:val="both"/>
        <w:rPr>
          <w:rFonts w:ascii="Arial" w:hAnsi="Arial" w:cs="Arial"/>
          <w:sz w:val="22"/>
          <w:szCs w:val="22"/>
        </w:rPr>
      </w:pPr>
      <w:r w:rsidRPr="00BF1E4D">
        <w:rPr>
          <w:rFonts w:ascii="Arial" w:hAnsi="Arial" w:cs="Arial"/>
          <w:sz w:val="22"/>
          <w:szCs w:val="22"/>
        </w:rPr>
        <w:t xml:space="preserve">Hilfsmittelausstellung zum Sehbehindertentag am 04.06.2016 von 10:00 bis 15:00 Uhr </w:t>
      </w:r>
    </w:p>
    <w:p w:rsidR="00A645FA" w:rsidRPr="00BF1E4D" w:rsidRDefault="00A645FA" w:rsidP="00B340C5">
      <w:pPr>
        <w:widowControl w:val="0"/>
        <w:autoSpaceDE w:val="0"/>
        <w:autoSpaceDN w:val="0"/>
        <w:adjustRightInd w:val="0"/>
        <w:spacing w:line="360" w:lineRule="auto"/>
        <w:ind w:hanging="12"/>
        <w:jc w:val="both"/>
        <w:rPr>
          <w:rFonts w:ascii="Arial" w:hAnsi="Arial" w:cs="Arial"/>
          <w:sz w:val="22"/>
          <w:szCs w:val="22"/>
        </w:rPr>
      </w:pPr>
      <w:r w:rsidRPr="00BF1E4D">
        <w:rPr>
          <w:rFonts w:ascii="Arial" w:hAnsi="Arial" w:cs="Arial"/>
          <w:sz w:val="22"/>
          <w:szCs w:val="22"/>
        </w:rPr>
        <w:t xml:space="preserve">Grillfest am Samstag, 23.07.2016 ab 13:00 Uhr </w:t>
      </w:r>
    </w:p>
    <w:p w:rsidR="00A645FA" w:rsidRPr="00BF1E4D" w:rsidRDefault="00A645FA" w:rsidP="00B340C5">
      <w:pPr>
        <w:widowControl w:val="0"/>
        <w:autoSpaceDE w:val="0"/>
        <w:autoSpaceDN w:val="0"/>
        <w:adjustRightInd w:val="0"/>
        <w:spacing w:line="360" w:lineRule="auto"/>
        <w:ind w:hanging="12"/>
        <w:jc w:val="both"/>
        <w:rPr>
          <w:rFonts w:ascii="Arial" w:hAnsi="Arial" w:cs="Arial"/>
          <w:sz w:val="22"/>
          <w:szCs w:val="22"/>
        </w:rPr>
      </w:pPr>
      <w:r w:rsidRPr="00BF1E4D">
        <w:rPr>
          <w:rFonts w:ascii="Arial" w:hAnsi="Arial" w:cs="Arial"/>
          <w:sz w:val="22"/>
          <w:szCs w:val="22"/>
        </w:rPr>
        <w:t>Hilfsmittelausstellung am Tag des weißen Stockes am 15.10.2016 von 10:00 bis 15:00 Uhr</w:t>
      </w:r>
    </w:p>
    <w:p w:rsidR="00A645FA" w:rsidRPr="00BF1E4D" w:rsidRDefault="00A645FA" w:rsidP="00B340C5">
      <w:pPr>
        <w:widowControl w:val="0"/>
        <w:autoSpaceDE w:val="0"/>
        <w:autoSpaceDN w:val="0"/>
        <w:adjustRightInd w:val="0"/>
        <w:spacing w:line="360" w:lineRule="auto"/>
        <w:ind w:hanging="12"/>
        <w:jc w:val="both"/>
        <w:rPr>
          <w:rFonts w:ascii="Arial" w:hAnsi="Arial" w:cs="Arial"/>
          <w:sz w:val="22"/>
          <w:szCs w:val="22"/>
        </w:rPr>
      </w:pPr>
      <w:r w:rsidRPr="00BF1E4D">
        <w:rPr>
          <w:rFonts w:ascii="Arial" w:hAnsi="Arial" w:cs="Arial"/>
          <w:sz w:val="22"/>
          <w:szCs w:val="22"/>
        </w:rPr>
        <w:t xml:space="preserve">Weihnachtsfeier am Samstag, 10.12.2016 ab 16:00 Uhr </w:t>
      </w:r>
    </w:p>
    <w:p w:rsidR="00A645FA" w:rsidRPr="00BF1E4D" w:rsidRDefault="00A645FA" w:rsidP="00B340C5">
      <w:pPr>
        <w:widowControl w:val="0"/>
        <w:autoSpaceDE w:val="0"/>
        <w:autoSpaceDN w:val="0"/>
        <w:adjustRightInd w:val="0"/>
        <w:spacing w:line="360" w:lineRule="auto"/>
        <w:ind w:hanging="12"/>
        <w:jc w:val="both"/>
        <w:rPr>
          <w:rFonts w:ascii="Arial" w:hAnsi="Arial" w:cs="Arial"/>
          <w:sz w:val="22"/>
          <w:szCs w:val="22"/>
        </w:rPr>
      </w:pPr>
      <w:r w:rsidRPr="00BF1E4D">
        <w:rPr>
          <w:rFonts w:ascii="Arial" w:hAnsi="Arial" w:cs="Arial"/>
          <w:sz w:val="22"/>
          <w:szCs w:val="22"/>
        </w:rPr>
        <w:t>Karnevalssitzung (64. Blindensitzung) am Dienstag, 07.02.2017</w:t>
      </w:r>
    </w:p>
    <w:p w:rsidR="00A645FA" w:rsidRDefault="00A645FA" w:rsidP="000E0DD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645FA" w:rsidRDefault="00A645FA" w:rsidP="000E0DD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645FA" w:rsidRDefault="00A645FA" w:rsidP="000E0DD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##Weitere Termine</w:t>
      </w:r>
    </w:p>
    <w:p w:rsidR="00A645FA" w:rsidRPr="00BF1E4D" w:rsidRDefault="00A645FA" w:rsidP="000E0DD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645FA" w:rsidRDefault="00A645FA" w:rsidP="00D13D5D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Damen- und Herrengruppe (2. Donnerstag im Monat von 14:00 bis 16:00 Uhr)</w:t>
      </w:r>
    </w:p>
    <w:p w:rsidR="00A645FA" w:rsidRDefault="00A645FA" w:rsidP="00D13D5D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10.03.2016, 14.04.2016, 12.05.2016, 09.06.2016 und 14.07.2016</w:t>
      </w:r>
    </w:p>
    <w:p w:rsidR="00A645FA" w:rsidRDefault="00A645FA" w:rsidP="00D13D5D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TIP-Treff (3. Dienstag im Monat von 18:00 bis 20:00 Uhr)</w:t>
      </w:r>
    </w:p>
    <w:p w:rsidR="00A645FA" w:rsidRDefault="00A645FA" w:rsidP="00D13D5D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15.03.2016, 19.04.2016, 17.05.2016, 21.06.2016 und 19.07.2016</w:t>
      </w:r>
    </w:p>
    <w:p w:rsidR="00A645FA" w:rsidRDefault="00A645FA" w:rsidP="00D13D5D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Tischball (Showdown) (3. Donnerstag im Monat von 18:00 bis 20:00 Uhr)</w:t>
      </w:r>
    </w:p>
    <w:p w:rsidR="00A645FA" w:rsidRDefault="00A645FA" w:rsidP="00D13D5D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17.03.2016, 21.04.2016, 19.05.2016, 16.06.2016 und 21.07.2016</w:t>
      </w:r>
    </w:p>
    <w:p w:rsidR="00A645FA" w:rsidRDefault="00A645FA" w:rsidP="00D13D5D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Power Yoga montags von 11:00 bis 12:30 Uhr im Blindenverein Köln</w:t>
      </w:r>
    </w:p>
    <w:p w:rsidR="00A645FA" w:rsidRDefault="00A645FA" w:rsidP="00D13D5D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Chor TAKTil, Feng-Shui-Center, Thürmchenswall 66a, ab 18 Uhr immer donnerstags</w:t>
      </w:r>
    </w:p>
    <w:p w:rsidR="00A645FA" w:rsidRDefault="00A645FA" w:rsidP="00695D7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645FA" w:rsidRDefault="00A645FA" w:rsidP="00B340C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F1E4D">
        <w:rPr>
          <w:rFonts w:ascii="Arial" w:hAnsi="Arial" w:cs="Arial"/>
          <w:bCs/>
          <w:sz w:val="22"/>
          <w:szCs w:val="22"/>
        </w:rPr>
        <w:t xml:space="preserve">##Mit freundlichen Grüßen </w:t>
      </w:r>
    </w:p>
    <w:p w:rsidR="00A645FA" w:rsidRPr="00BF1E4D" w:rsidRDefault="00A645FA" w:rsidP="00B340C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645FA" w:rsidRPr="00BF1E4D" w:rsidRDefault="00A645FA" w:rsidP="00B340C5">
      <w:pPr>
        <w:tabs>
          <w:tab w:val="left" w:pos="7425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BF1E4D">
        <w:rPr>
          <w:rFonts w:ascii="Arial" w:hAnsi="Arial" w:cs="Arial"/>
          <w:bCs/>
          <w:sz w:val="22"/>
          <w:szCs w:val="22"/>
        </w:rPr>
        <w:t>Herbert Klerx</w:t>
      </w:r>
      <w:r>
        <w:rPr>
          <w:rFonts w:ascii="Arial" w:hAnsi="Arial" w:cs="Arial"/>
          <w:bCs/>
          <w:sz w:val="22"/>
          <w:szCs w:val="22"/>
        </w:rPr>
        <w:t xml:space="preserve"> – 1. Vorsitzender</w:t>
      </w:r>
      <w:r w:rsidRPr="00BF1E4D">
        <w:rPr>
          <w:rFonts w:ascii="Arial" w:hAnsi="Arial" w:cs="Arial"/>
          <w:bCs/>
          <w:sz w:val="22"/>
          <w:szCs w:val="22"/>
        </w:rPr>
        <w:t xml:space="preserve">  </w:t>
      </w:r>
    </w:p>
    <w:p w:rsidR="00A645FA" w:rsidRDefault="00A645FA" w:rsidP="00695D7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645FA" w:rsidRDefault="00A645FA" w:rsidP="00695D7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645FA" w:rsidRDefault="00A645FA" w:rsidP="00695D7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##Impressum:</w:t>
      </w:r>
    </w:p>
    <w:p w:rsidR="00A645FA" w:rsidRDefault="00A645FA" w:rsidP="00695D7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645FA" w:rsidRDefault="00A645FA" w:rsidP="00695D7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Blinden- und Sehbehindertenverein Köln e.V.</w:t>
      </w:r>
    </w:p>
    <w:p w:rsidR="00A645FA" w:rsidRDefault="00A645FA" w:rsidP="00695D7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Hansaring 15, 50670 Köln</w:t>
      </w:r>
    </w:p>
    <w:p w:rsidR="00A645FA" w:rsidRDefault="00A645FA" w:rsidP="00695D7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Tel.: 02 21 - 13 56 85</w:t>
      </w:r>
    </w:p>
    <w:p w:rsidR="00A645FA" w:rsidRDefault="00A645FA" w:rsidP="00695D7A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Info-Tel.: 02 21 - 1 30 15 40</w:t>
      </w:r>
    </w:p>
    <w:p w:rsidR="00A645FA" w:rsidRDefault="00A645FA" w:rsidP="00695D7A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Fax: 02 21 - 3 48 93 85</w:t>
      </w:r>
    </w:p>
    <w:p w:rsidR="00A645FA" w:rsidRPr="00D13D5D" w:rsidRDefault="00A645FA" w:rsidP="00695D7A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  <w:hyperlink r:id="rId7" w:history="1">
        <w:r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lang w:val="it-IT"/>
          </w:rPr>
          <w:t>info@bsv-koeln.org</w:t>
        </w:r>
      </w:hyperlink>
    </w:p>
    <w:p w:rsidR="00A645FA" w:rsidRDefault="00A645FA" w:rsidP="00695D7A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  <w:hyperlink r:id="rId8" w:history="1">
        <w:r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lang w:val="it-IT"/>
          </w:rPr>
          <w:t>www.bsv-koeln.org</w:t>
        </w:r>
      </w:hyperlink>
    </w:p>
    <w:p w:rsidR="00A645FA" w:rsidRDefault="00A645FA" w:rsidP="00695D7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Sparkasse KölnBonn</w:t>
      </w:r>
    </w:p>
    <w:p w:rsidR="00A645FA" w:rsidRDefault="00A645FA" w:rsidP="00695D7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IBAN: DE75 3705 0198 0014 8122 26</w:t>
      </w:r>
    </w:p>
    <w:p w:rsidR="00A645FA" w:rsidRDefault="00A645FA" w:rsidP="00695D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SWIFT-BIC: COLSDE33</w:t>
      </w:r>
    </w:p>
    <w:sectPr w:rsidR="00A645FA" w:rsidSect="00767E90">
      <w:footerReference w:type="default" r:id="rId9"/>
      <w:pgSz w:w="11906" w:h="16838" w:code="9"/>
      <w:pgMar w:top="720" w:right="926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FA" w:rsidRDefault="00A645FA">
      <w:r>
        <w:separator/>
      </w:r>
    </w:p>
  </w:endnote>
  <w:endnote w:type="continuationSeparator" w:id="0">
    <w:p w:rsidR="00A645FA" w:rsidRDefault="00A64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FA" w:rsidRDefault="00A645FA">
    <w:pPr>
      <w:pStyle w:val="Footer"/>
      <w:rPr>
        <w:rFonts w:ascii="Arial" w:hAnsi="Arial" w:cs="Arial"/>
        <w:sz w:val="22"/>
        <w:szCs w:val="22"/>
      </w:rPr>
    </w:pPr>
    <w:r>
      <w:tab/>
    </w:r>
    <w:r>
      <w:rPr>
        <w:rFonts w:ascii="Arial" w:hAnsi="Arial" w:cs="Arial"/>
        <w:sz w:val="22"/>
        <w:szCs w:val="22"/>
      </w:rPr>
      <w:t xml:space="preserve">Seite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FA" w:rsidRDefault="00A645FA">
      <w:r>
        <w:separator/>
      </w:r>
    </w:p>
  </w:footnote>
  <w:footnote w:type="continuationSeparator" w:id="0">
    <w:p w:rsidR="00A645FA" w:rsidRDefault="00A64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7EB8"/>
    <w:multiLevelType w:val="hybridMultilevel"/>
    <w:tmpl w:val="D8E46358"/>
    <w:lvl w:ilvl="0" w:tplc="35B25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6974DD"/>
    <w:multiLevelType w:val="hybridMultilevel"/>
    <w:tmpl w:val="48205E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367"/>
    <w:rsid w:val="000004C7"/>
    <w:rsid w:val="0000197B"/>
    <w:rsid w:val="00012C20"/>
    <w:rsid w:val="000174CE"/>
    <w:rsid w:val="00025669"/>
    <w:rsid w:val="00032AA5"/>
    <w:rsid w:val="00036159"/>
    <w:rsid w:val="00036928"/>
    <w:rsid w:val="00043EF1"/>
    <w:rsid w:val="00053F45"/>
    <w:rsid w:val="00054C60"/>
    <w:rsid w:val="00056E04"/>
    <w:rsid w:val="000659DE"/>
    <w:rsid w:val="00071F52"/>
    <w:rsid w:val="000A2E5C"/>
    <w:rsid w:val="000B0CF4"/>
    <w:rsid w:val="000D4E99"/>
    <w:rsid w:val="000D6255"/>
    <w:rsid w:val="000E0DDC"/>
    <w:rsid w:val="000E202C"/>
    <w:rsid w:val="000E5C4F"/>
    <w:rsid w:val="00105D23"/>
    <w:rsid w:val="001231BF"/>
    <w:rsid w:val="00123A25"/>
    <w:rsid w:val="0018780F"/>
    <w:rsid w:val="00191905"/>
    <w:rsid w:val="001C43C2"/>
    <w:rsid w:val="001E379C"/>
    <w:rsid w:val="001F74FC"/>
    <w:rsid w:val="001F7E0C"/>
    <w:rsid w:val="00222C78"/>
    <w:rsid w:val="0022757A"/>
    <w:rsid w:val="00246CCA"/>
    <w:rsid w:val="00250D29"/>
    <w:rsid w:val="002618EC"/>
    <w:rsid w:val="00264B4B"/>
    <w:rsid w:val="002711CB"/>
    <w:rsid w:val="00284E2B"/>
    <w:rsid w:val="002906E5"/>
    <w:rsid w:val="002C4761"/>
    <w:rsid w:val="002D66E5"/>
    <w:rsid w:val="002E48C8"/>
    <w:rsid w:val="0034365F"/>
    <w:rsid w:val="0035652E"/>
    <w:rsid w:val="003669EF"/>
    <w:rsid w:val="003709BA"/>
    <w:rsid w:val="00393D69"/>
    <w:rsid w:val="003A152D"/>
    <w:rsid w:val="003A2DF9"/>
    <w:rsid w:val="003C3367"/>
    <w:rsid w:val="003E4A8E"/>
    <w:rsid w:val="003F7D1D"/>
    <w:rsid w:val="0040253B"/>
    <w:rsid w:val="00412122"/>
    <w:rsid w:val="00417063"/>
    <w:rsid w:val="0045461D"/>
    <w:rsid w:val="00455D04"/>
    <w:rsid w:val="00471AEB"/>
    <w:rsid w:val="00483687"/>
    <w:rsid w:val="00484EC8"/>
    <w:rsid w:val="00494057"/>
    <w:rsid w:val="004C182A"/>
    <w:rsid w:val="004C5A45"/>
    <w:rsid w:val="004D6B02"/>
    <w:rsid w:val="004E538C"/>
    <w:rsid w:val="004F0B03"/>
    <w:rsid w:val="0051274D"/>
    <w:rsid w:val="00513CDD"/>
    <w:rsid w:val="005161A4"/>
    <w:rsid w:val="00517297"/>
    <w:rsid w:val="00543801"/>
    <w:rsid w:val="0054395C"/>
    <w:rsid w:val="0054565B"/>
    <w:rsid w:val="00571E48"/>
    <w:rsid w:val="0057280F"/>
    <w:rsid w:val="00590FA9"/>
    <w:rsid w:val="005A5262"/>
    <w:rsid w:val="005C3099"/>
    <w:rsid w:val="005D3FDA"/>
    <w:rsid w:val="00603872"/>
    <w:rsid w:val="00624022"/>
    <w:rsid w:val="006271DE"/>
    <w:rsid w:val="006439E2"/>
    <w:rsid w:val="0065191E"/>
    <w:rsid w:val="006720BE"/>
    <w:rsid w:val="0067515F"/>
    <w:rsid w:val="00676BA3"/>
    <w:rsid w:val="00682D80"/>
    <w:rsid w:val="00690FC6"/>
    <w:rsid w:val="006920FD"/>
    <w:rsid w:val="0069241B"/>
    <w:rsid w:val="00695D7A"/>
    <w:rsid w:val="006A1528"/>
    <w:rsid w:val="006A720F"/>
    <w:rsid w:val="006E04A9"/>
    <w:rsid w:val="006E57F8"/>
    <w:rsid w:val="006F2C64"/>
    <w:rsid w:val="007009E6"/>
    <w:rsid w:val="00702BFF"/>
    <w:rsid w:val="00703C0F"/>
    <w:rsid w:val="00714BA9"/>
    <w:rsid w:val="007341D7"/>
    <w:rsid w:val="0073757B"/>
    <w:rsid w:val="00766F66"/>
    <w:rsid w:val="00767E90"/>
    <w:rsid w:val="007766ED"/>
    <w:rsid w:val="00794893"/>
    <w:rsid w:val="007A1339"/>
    <w:rsid w:val="007B17AC"/>
    <w:rsid w:val="007B5669"/>
    <w:rsid w:val="007C0A11"/>
    <w:rsid w:val="00801CAD"/>
    <w:rsid w:val="00805DBE"/>
    <w:rsid w:val="00807A61"/>
    <w:rsid w:val="008113F2"/>
    <w:rsid w:val="00813A80"/>
    <w:rsid w:val="00837C54"/>
    <w:rsid w:val="008413EA"/>
    <w:rsid w:val="00856642"/>
    <w:rsid w:val="00862BEB"/>
    <w:rsid w:val="00871011"/>
    <w:rsid w:val="00883C2A"/>
    <w:rsid w:val="0089558D"/>
    <w:rsid w:val="008A070C"/>
    <w:rsid w:val="008B331E"/>
    <w:rsid w:val="008B7F1C"/>
    <w:rsid w:val="008C5C1B"/>
    <w:rsid w:val="008E0823"/>
    <w:rsid w:val="008E389B"/>
    <w:rsid w:val="008E4838"/>
    <w:rsid w:val="008F0BCF"/>
    <w:rsid w:val="0093243B"/>
    <w:rsid w:val="00933937"/>
    <w:rsid w:val="00947199"/>
    <w:rsid w:val="00973C36"/>
    <w:rsid w:val="00985C63"/>
    <w:rsid w:val="009906E4"/>
    <w:rsid w:val="0099720B"/>
    <w:rsid w:val="009A66C8"/>
    <w:rsid w:val="009D1A03"/>
    <w:rsid w:val="009F243B"/>
    <w:rsid w:val="009F3601"/>
    <w:rsid w:val="00A028FF"/>
    <w:rsid w:val="00A34B26"/>
    <w:rsid w:val="00A36534"/>
    <w:rsid w:val="00A645FA"/>
    <w:rsid w:val="00A80B58"/>
    <w:rsid w:val="00AA25C8"/>
    <w:rsid w:val="00AB465D"/>
    <w:rsid w:val="00AC1A5E"/>
    <w:rsid w:val="00B06F56"/>
    <w:rsid w:val="00B1290E"/>
    <w:rsid w:val="00B13089"/>
    <w:rsid w:val="00B30F9A"/>
    <w:rsid w:val="00B340C5"/>
    <w:rsid w:val="00B37834"/>
    <w:rsid w:val="00B41473"/>
    <w:rsid w:val="00B41EC9"/>
    <w:rsid w:val="00B41F56"/>
    <w:rsid w:val="00B641AA"/>
    <w:rsid w:val="00B804FF"/>
    <w:rsid w:val="00B8661B"/>
    <w:rsid w:val="00B960F4"/>
    <w:rsid w:val="00B97924"/>
    <w:rsid w:val="00BB6FF6"/>
    <w:rsid w:val="00BC284C"/>
    <w:rsid w:val="00BD072B"/>
    <w:rsid w:val="00BD4BE1"/>
    <w:rsid w:val="00BF1E4D"/>
    <w:rsid w:val="00C04124"/>
    <w:rsid w:val="00C17706"/>
    <w:rsid w:val="00C17CEC"/>
    <w:rsid w:val="00C3668E"/>
    <w:rsid w:val="00C6493A"/>
    <w:rsid w:val="00C82CF7"/>
    <w:rsid w:val="00C91FDF"/>
    <w:rsid w:val="00CA0F1D"/>
    <w:rsid w:val="00CA27B6"/>
    <w:rsid w:val="00CA3548"/>
    <w:rsid w:val="00CA5F5A"/>
    <w:rsid w:val="00CA6869"/>
    <w:rsid w:val="00CD3235"/>
    <w:rsid w:val="00CD7EA7"/>
    <w:rsid w:val="00CE3BE9"/>
    <w:rsid w:val="00CE5509"/>
    <w:rsid w:val="00CF6B57"/>
    <w:rsid w:val="00D00884"/>
    <w:rsid w:val="00D13D5D"/>
    <w:rsid w:val="00D33CB1"/>
    <w:rsid w:val="00D4479A"/>
    <w:rsid w:val="00D668EE"/>
    <w:rsid w:val="00D9024C"/>
    <w:rsid w:val="00D919F7"/>
    <w:rsid w:val="00E055F7"/>
    <w:rsid w:val="00E06B1E"/>
    <w:rsid w:val="00E229B2"/>
    <w:rsid w:val="00E23CC6"/>
    <w:rsid w:val="00E2773B"/>
    <w:rsid w:val="00E34F86"/>
    <w:rsid w:val="00E43D3A"/>
    <w:rsid w:val="00E75DA1"/>
    <w:rsid w:val="00E8632A"/>
    <w:rsid w:val="00E91FB5"/>
    <w:rsid w:val="00EB781B"/>
    <w:rsid w:val="00EC52FF"/>
    <w:rsid w:val="00ED08D6"/>
    <w:rsid w:val="00ED4933"/>
    <w:rsid w:val="00ED6A0F"/>
    <w:rsid w:val="00EE470F"/>
    <w:rsid w:val="00EE53E4"/>
    <w:rsid w:val="00EF125D"/>
    <w:rsid w:val="00F07F46"/>
    <w:rsid w:val="00F13257"/>
    <w:rsid w:val="00F2066B"/>
    <w:rsid w:val="00F34CEE"/>
    <w:rsid w:val="00F41481"/>
    <w:rsid w:val="00F4324C"/>
    <w:rsid w:val="00F460E2"/>
    <w:rsid w:val="00F97A2F"/>
    <w:rsid w:val="00FA100A"/>
    <w:rsid w:val="00FA233D"/>
    <w:rsid w:val="00FA5FEE"/>
    <w:rsid w:val="00FA665B"/>
    <w:rsid w:val="00FB05EA"/>
    <w:rsid w:val="00FB0747"/>
    <w:rsid w:val="00FB6EEE"/>
    <w:rsid w:val="00FC54F4"/>
    <w:rsid w:val="00FD00D4"/>
    <w:rsid w:val="00FD2325"/>
    <w:rsid w:val="00FD3AA3"/>
    <w:rsid w:val="00FE64BC"/>
    <w:rsid w:val="00FF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autoSpaceDE w:val="0"/>
      <w:autoSpaceDN w:val="0"/>
      <w:adjustRightInd w:val="0"/>
      <w:ind w:left="540" w:hanging="540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5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5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5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531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PlainText1">
    <w:name w:val="Plain Text1"/>
    <w:basedOn w:val="Normal"/>
    <w:rPr>
      <w:rFonts w:ascii="Courier New" w:hAnsi="Courier New"/>
      <w:b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2531"/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19"/>
      <w:szCs w:val="19"/>
    </w:rPr>
  </w:style>
  <w:style w:type="paragraph" w:styleId="BodyTextIndent">
    <w:name w:val="Body Text Indent"/>
    <w:basedOn w:val="Normal"/>
    <w:link w:val="BodyTextIndentChar"/>
    <w:uiPriority w:val="99"/>
    <w:pPr>
      <w:autoSpaceDE w:val="0"/>
      <w:autoSpaceDN w:val="0"/>
      <w:adjustRightInd w:val="0"/>
      <w:ind w:left="540" w:hanging="540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2531"/>
    <w:rPr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2531"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uiPriority w:val="99"/>
    <w:pPr>
      <w:autoSpaceDE w:val="0"/>
      <w:jc w:val="both"/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253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E253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customStyle="1" w:styleId="abstand1">
    <w:name w:val="abstand1"/>
    <w:rPr>
      <w:rFonts w:ascii="Arial" w:hAnsi="Arial"/>
    </w:rPr>
  </w:style>
  <w:style w:type="paragraph" w:customStyle="1" w:styleId="abstand">
    <w:name w:val="abstand"/>
    <w:basedOn w:val="Normal"/>
    <w:pPr>
      <w:spacing w:before="100" w:beforeAutospacing="1" w:after="100" w:afterAutospacing="1" w:line="36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31"/>
    <w:rPr>
      <w:sz w:val="0"/>
      <w:szCs w:val="0"/>
    </w:rPr>
  </w:style>
  <w:style w:type="character" w:customStyle="1" w:styleId="fett-norm1">
    <w:name w:val="fett-norm1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531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531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5A5262"/>
    <w:rPr>
      <w:b/>
    </w:rPr>
  </w:style>
  <w:style w:type="character" w:customStyle="1" w:styleId="st1">
    <w:name w:val="st1"/>
    <w:basedOn w:val="DefaultParagraphFont"/>
    <w:rsid w:val="005A52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688">
          <w:marLeft w:val="0"/>
          <w:marRight w:val="0"/>
          <w:marTop w:val="0"/>
          <w:marBottom w:val="0"/>
          <w:divBdr>
            <w:top w:val="dotted" w:sz="12" w:space="23" w:color="A8BFE3"/>
            <w:left w:val="dotted" w:sz="12" w:space="23" w:color="A8BFE3"/>
            <w:bottom w:val="dotted" w:sz="12" w:space="23" w:color="A8BFE3"/>
            <w:right w:val="dotted" w:sz="12" w:space="23" w:color="A8BFE3"/>
          </w:divBdr>
        </w:div>
      </w:divsChild>
    </w:div>
    <w:div w:id="85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689">
          <w:marLeft w:val="0"/>
          <w:marRight w:val="0"/>
          <w:marTop w:val="0"/>
          <w:marBottom w:val="0"/>
          <w:divBdr>
            <w:top w:val="dotted" w:sz="12" w:space="23" w:color="A8BFE3"/>
            <w:left w:val="dotted" w:sz="12" w:space="23" w:color="A8BFE3"/>
            <w:bottom w:val="dotted" w:sz="12" w:space="23" w:color="A8BFE3"/>
            <w:right w:val="dotted" w:sz="12" w:space="23" w:color="A8BFE3"/>
          </w:divBdr>
        </w:div>
      </w:divsChild>
    </w:div>
    <w:div w:id="85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v-koeln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sv-koel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358</Words>
  <Characters>2258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BSVK - Rundschreiben 2 / 2013</dc:title>
  <dc:subject/>
  <dc:creator>BSV Köln</dc:creator>
  <cp:keywords/>
  <dc:description/>
  <cp:lastModifiedBy>Roswitha Bachem</cp:lastModifiedBy>
  <cp:revision>2</cp:revision>
  <cp:lastPrinted>2016-03-04T08:46:00Z</cp:lastPrinted>
  <dcterms:created xsi:type="dcterms:W3CDTF">2016-03-06T11:56:00Z</dcterms:created>
  <dcterms:modified xsi:type="dcterms:W3CDTF">2016-03-06T11:56:00Z</dcterms:modified>
</cp:coreProperties>
</file>